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2FFA3" w14:textId="77777777" w:rsidR="00FB184D" w:rsidRDefault="009226B9" w:rsidP="00C971C3">
      <w:pPr>
        <w:jc w:val="center"/>
      </w:pPr>
      <w:r w:rsidRPr="009226B9">
        <w:rPr>
          <w:noProof/>
          <w:lang w:eastAsia="zh-CN"/>
        </w:rPr>
        <w:drawing>
          <wp:inline distT="0" distB="0" distL="0" distR="0" wp14:anchorId="376C526A" wp14:editId="51A27BA2">
            <wp:extent cx="1228573" cy="80920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9357" cy="8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5F179" w14:textId="77777777" w:rsidR="00CC462F" w:rsidRDefault="00CC462F" w:rsidP="00CC4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</w:p>
    <w:p w14:paraId="5EAD801A" w14:textId="77777777" w:rsidR="00E30B06" w:rsidRPr="00EC496A" w:rsidRDefault="00E30B06" w:rsidP="00CC4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mbria Bold"/>
          <w:b/>
          <w:bCs/>
          <w:color w:val="000000" w:themeColor="text1"/>
          <w:sz w:val="26"/>
          <w:szCs w:val="26"/>
        </w:rPr>
      </w:pPr>
      <w:r w:rsidRPr="00EC496A">
        <w:rPr>
          <w:rFonts w:cs="Cambria Bold"/>
          <w:b/>
          <w:bCs/>
          <w:color w:val="000000" w:themeColor="text1"/>
          <w:sz w:val="26"/>
          <w:szCs w:val="26"/>
        </w:rPr>
        <w:t>ACAMIS Early Childhood Education (ECE) Conference</w:t>
      </w:r>
    </w:p>
    <w:p w14:paraId="41185AC9" w14:textId="69141F3F" w:rsidR="00E30B06" w:rsidRPr="00EC496A" w:rsidRDefault="00E31B71" w:rsidP="00E30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mbria Bold"/>
          <w:b/>
          <w:bCs/>
          <w:color w:val="000000" w:themeColor="text1"/>
          <w:sz w:val="26"/>
          <w:szCs w:val="26"/>
        </w:rPr>
      </w:pPr>
      <w:r w:rsidRPr="00EC496A">
        <w:rPr>
          <w:rFonts w:cs="Cambria Bold"/>
          <w:b/>
          <w:bCs/>
          <w:color w:val="000000" w:themeColor="text1"/>
          <w:sz w:val="26"/>
          <w:szCs w:val="26"/>
        </w:rPr>
        <w:t>Nanjing</w:t>
      </w:r>
      <w:r w:rsidR="00E30B06" w:rsidRPr="00EC496A">
        <w:rPr>
          <w:rFonts w:cs="Cambria Bold"/>
          <w:b/>
          <w:bCs/>
          <w:color w:val="000000" w:themeColor="text1"/>
          <w:sz w:val="26"/>
          <w:szCs w:val="26"/>
        </w:rPr>
        <w:t xml:space="preserve"> International School</w:t>
      </w:r>
    </w:p>
    <w:p w14:paraId="5E5F95BA" w14:textId="00898936" w:rsidR="00E30B06" w:rsidRPr="00EC496A" w:rsidRDefault="00E30B06" w:rsidP="00E30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mbria Bold"/>
          <w:b/>
          <w:bCs/>
          <w:color w:val="000000" w:themeColor="text1"/>
          <w:sz w:val="26"/>
          <w:szCs w:val="26"/>
        </w:rPr>
      </w:pPr>
      <w:r w:rsidRPr="00EC496A">
        <w:rPr>
          <w:rFonts w:cs="Cambria Bold"/>
          <w:b/>
          <w:bCs/>
          <w:color w:val="000000" w:themeColor="text1"/>
          <w:sz w:val="26"/>
          <w:szCs w:val="26"/>
        </w:rPr>
        <w:t>October 2</w:t>
      </w:r>
      <w:r w:rsidR="00E31B71" w:rsidRPr="00EC496A">
        <w:rPr>
          <w:rFonts w:cs="Cambria Bold"/>
          <w:b/>
          <w:bCs/>
          <w:color w:val="000000" w:themeColor="text1"/>
          <w:sz w:val="26"/>
          <w:szCs w:val="26"/>
        </w:rPr>
        <w:t>5</w:t>
      </w:r>
      <w:r w:rsidRPr="00EC496A">
        <w:rPr>
          <w:rFonts w:cs="Cambria Bold"/>
          <w:b/>
          <w:bCs/>
          <w:color w:val="000000" w:themeColor="text1"/>
          <w:sz w:val="26"/>
          <w:szCs w:val="26"/>
        </w:rPr>
        <w:t>-2</w:t>
      </w:r>
      <w:r w:rsidR="00E31B71" w:rsidRPr="00EC496A">
        <w:rPr>
          <w:rFonts w:cs="Cambria Bold"/>
          <w:b/>
          <w:bCs/>
          <w:color w:val="000000" w:themeColor="text1"/>
          <w:sz w:val="26"/>
          <w:szCs w:val="26"/>
        </w:rPr>
        <w:t>6</w:t>
      </w:r>
      <w:r w:rsidRPr="00EC496A">
        <w:rPr>
          <w:rFonts w:cs="Cambria Bold"/>
          <w:b/>
          <w:bCs/>
          <w:color w:val="000000" w:themeColor="text1"/>
          <w:sz w:val="26"/>
          <w:szCs w:val="26"/>
        </w:rPr>
        <w:t>, 201</w:t>
      </w:r>
      <w:r w:rsidR="00E31B71" w:rsidRPr="00EC496A">
        <w:rPr>
          <w:rFonts w:cs="Cambria Bold"/>
          <w:b/>
          <w:bCs/>
          <w:color w:val="000000" w:themeColor="text1"/>
          <w:sz w:val="26"/>
          <w:szCs w:val="26"/>
        </w:rPr>
        <w:t>9</w:t>
      </w:r>
    </w:p>
    <w:p w14:paraId="13FFF011" w14:textId="27A3306F" w:rsidR="00E30B06" w:rsidRPr="00EC496A" w:rsidRDefault="00E30B06" w:rsidP="00E30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mbria Bold"/>
          <w:b/>
          <w:bCs/>
          <w:color w:val="000000" w:themeColor="text1"/>
          <w:sz w:val="26"/>
          <w:szCs w:val="26"/>
        </w:rPr>
      </w:pPr>
      <w:r w:rsidRPr="00EC496A">
        <w:rPr>
          <w:rFonts w:cs="Cambria Bold"/>
          <w:b/>
          <w:bCs/>
          <w:color w:val="000000" w:themeColor="text1"/>
          <w:sz w:val="26"/>
          <w:szCs w:val="26"/>
        </w:rPr>
        <w:t xml:space="preserve">Theme: </w:t>
      </w:r>
      <w:r w:rsidR="00E31B71" w:rsidRPr="00EC496A">
        <w:rPr>
          <w:rFonts w:cs="Cambria Bold"/>
          <w:b/>
          <w:bCs/>
          <w:color w:val="000000" w:themeColor="text1"/>
          <w:sz w:val="26"/>
          <w:szCs w:val="26"/>
        </w:rPr>
        <w:t>Voice of the Child:  Listening to the Heart, Mind and Body</w:t>
      </w:r>
    </w:p>
    <w:p w14:paraId="5CA97A71" w14:textId="44D8529B" w:rsidR="00E30B06" w:rsidRPr="00EC496A" w:rsidRDefault="00E31B71" w:rsidP="00CC4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mbria Bold"/>
          <w:b/>
          <w:bCs/>
          <w:color w:val="000000" w:themeColor="text1"/>
          <w:sz w:val="26"/>
          <w:szCs w:val="26"/>
        </w:rPr>
      </w:pPr>
      <w:r w:rsidRPr="00EC496A">
        <w:rPr>
          <w:rFonts w:cs="Cambria Bold"/>
          <w:b/>
          <w:bCs/>
          <w:color w:val="000000" w:themeColor="text1"/>
          <w:sz w:val="26"/>
          <w:szCs w:val="26"/>
        </w:rPr>
        <w:t xml:space="preserve">Peer </w:t>
      </w:r>
      <w:r w:rsidR="00C971C3" w:rsidRPr="00EC496A">
        <w:rPr>
          <w:rFonts w:cs="Cambria Bold"/>
          <w:b/>
          <w:bCs/>
          <w:color w:val="000000" w:themeColor="text1"/>
          <w:sz w:val="26"/>
          <w:szCs w:val="26"/>
        </w:rPr>
        <w:t>Presenter Proposal Form</w:t>
      </w:r>
    </w:p>
    <w:p w14:paraId="7D237EE5" w14:textId="77777777" w:rsidR="00D81D78" w:rsidRDefault="00D81D78" w:rsidP="00CC462F">
      <w:pPr>
        <w:rPr>
          <w:sz w:val="26"/>
          <w:szCs w:val="26"/>
        </w:rPr>
      </w:pPr>
    </w:p>
    <w:p w14:paraId="46801240" w14:textId="5BA083FF" w:rsidR="00E30B06" w:rsidRDefault="00E30B06" w:rsidP="00CC462F">
      <w:pPr>
        <w:rPr>
          <w:rFonts w:cs="Cambria"/>
        </w:rPr>
      </w:pPr>
      <w:r w:rsidRPr="00C971C3">
        <w:rPr>
          <w:rFonts w:cs="Cambria"/>
        </w:rPr>
        <w:t xml:space="preserve">Early Childhood Educators are invited to submit presentation proposals for the upcoming ACAMIS ECE Conference at </w:t>
      </w:r>
      <w:r w:rsidR="00E31B71">
        <w:rPr>
          <w:rFonts w:cs="Cambria"/>
        </w:rPr>
        <w:t>Nanjing</w:t>
      </w:r>
      <w:r w:rsidRPr="00C971C3">
        <w:rPr>
          <w:rFonts w:cs="Cambria"/>
        </w:rPr>
        <w:t xml:space="preserve"> International School – </w:t>
      </w:r>
      <w:r w:rsidRPr="00C971C3">
        <w:rPr>
          <w:rFonts w:cs="Cambria"/>
          <w:b/>
        </w:rPr>
        <w:t>October 2</w:t>
      </w:r>
      <w:r w:rsidR="00E31B71">
        <w:rPr>
          <w:rFonts w:cs="Cambria"/>
          <w:b/>
        </w:rPr>
        <w:t>5</w:t>
      </w:r>
      <w:r w:rsidRPr="00C971C3">
        <w:rPr>
          <w:rFonts w:cs="Cambria"/>
          <w:b/>
          <w:vertAlign w:val="superscript"/>
        </w:rPr>
        <w:t>th</w:t>
      </w:r>
      <w:r w:rsidRPr="00C971C3">
        <w:rPr>
          <w:rFonts w:cs="Cambria"/>
          <w:b/>
        </w:rPr>
        <w:t xml:space="preserve"> and 2</w:t>
      </w:r>
      <w:r w:rsidR="00E31B71">
        <w:rPr>
          <w:rFonts w:cs="Cambria"/>
          <w:b/>
        </w:rPr>
        <w:t>6</w:t>
      </w:r>
      <w:r w:rsidRPr="00C971C3">
        <w:rPr>
          <w:rFonts w:cs="Cambria"/>
          <w:b/>
          <w:vertAlign w:val="superscript"/>
        </w:rPr>
        <w:t>th</w:t>
      </w:r>
      <w:r w:rsidRPr="00C971C3">
        <w:rPr>
          <w:rFonts w:cs="Cambria"/>
          <w:b/>
        </w:rPr>
        <w:t>, 201</w:t>
      </w:r>
      <w:r w:rsidR="00D81D78">
        <w:rPr>
          <w:rFonts w:cs="Cambria"/>
          <w:b/>
        </w:rPr>
        <w:t>9</w:t>
      </w:r>
      <w:r w:rsidRPr="00C971C3">
        <w:rPr>
          <w:rFonts w:cs="Cambria"/>
        </w:rPr>
        <w:t>.</w:t>
      </w:r>
      <w:r w:rsidR="00CC462F" w:rsidRPr="00C971C3">
        <w:t xml:space="preserve"> </w:t>
      </w:r>
      <w:r w:rsidR="00C971C3">
        <w:t xml:space="preserve"> </w:t>
      </w:r>
      <w:r w:rsidRPr="00D81D78">
        <w:rPr>
          <w:rFonts w:cs="Cambria"/>
          <w:b/>
        </w:rPr>
        <w:t xml:space="preserve">The theme of the conference this year is </w:t>
      </w:r>
      <w:r w:rsidR="00E31B71" w:rsidRPr="00D81D78">
        <w:rPr>
          <w:rFonts w:cs="Cambria"/>
          <w:b/>
        </w:rPr>
        <w:t>Voice of the Child:  Listening to the Heart, Mind and Body</w:t>
      </w:r>
      <w:r w:rsidRPr="00D81D78">
        <w:rPr>
          <w:rFonts w:cs="Cambria"/>
          <w:b/>
        </w:rPr>
        <w:t>.</w:t>
      </w:r>
      <w:r w:rsidRPr="00C971C3">
        <w:rPr>
          <w:rFonts w:cs="Cambria"/>
        </w:rPr>
        <w:t xml:space="preserve">  This is an opportunity for early childhood educators to </w:t>
      </w:r>
      <w:r w:rsidR="0025594A">
        <w:rPr>
          <w:rFonts w:cs="Cambria"/>
        </w:rPr>
        <w:t>facilitate</w:t>
      </w:r>
      <w:r w:rsidRPr="00C971C3">
        <w:rPr>
          <w:rFonts w:cs="Cambria"/>
        </w:rPr>
        <w:t xml:space="preserve"> learning</w:t>
      </w:r>
      <w:r w:rsidR="0025594A">
        <w:rPr>
          <w:rFonts w:cs="Cambria"/>
        </w:rPr>
        <w:t xml:space="preserve"> opportunities</w:t>
      </w:r>
      <w:r w:rsidRPr="00C971C3">
        <w:rPr>
          <w:rFonts w:cs="Cambria"/>
        </w:rPr>
        <w:t xml:space="preserve"> - by teachers for teachers.</w:t>
      </w:r>
    </w:p>
    <w:p w14:paraId="78F6E6D8" w14:textId="77777777" w:rsidR="00D81D78" w:rsidRDefault="00D81D78" w:rsidP="00C971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</w:p>
    <w:p w14:paraId="1D70AC0C" w14:textId="55C81C6A" w:rsidR="00C971C3" w:rsidRPr="00C971C3" w:rsidRDefault="00E31B71" w:rsidP="00C971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b/>
        </w:rPr>
      </w:pPr>
      <w:r>
        <w:rPr>
          <w:rFonts w:cs="Cambria"/>
          <w:b/>
        </w:rPr>
        <w:t xml:space="preserve">One-Hour Peer Breakout </w:t>
      </w:r>
      <w:r w:rsidR="00C971C3" w:rsidRPr="00C971C3">
        <w:rPr>
          <w:rFonts w:cs="Cambria"/>
          <w:b/>
        </w:rPr>
        <w:t>Presentation details:</w:t>
      </w:r>
    </w:p>
    <w:p w14:paraId="06850308" w14:textId="79F291AC" w:rsidR="00C971C3" w:rsidRPr="00C971C3" w:rsidRDefault="00E31B71" w:rsidP="00C971C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mbria"/>
          <w:lang w:eastAsia="en-US"/>
        </w:rPr>
      </w:pPr>
      <w:r>
        <w:rPr>
          <w:rFonts w:asciiTheme="minorHAnsi" w:hAnsiTheme="minorHAnsi" w:cs="Cambria"/>
          <w:lang w:eastAsia="en-US"/>
        </w:rPr>
        <w:t>60-minute</w:t>
      </w:r>
      <w:r w:rsidR="00C971C3" w:rsidRPr="00C971C3">
        <w:rPr>
          <w:rFonts w:asciiTheme="minorHAnsi" w:hAnsiTheme="minorHAnsi" w:cs="Cambria"/>
          <w:lang w:eastAsia="en-US"/>
        </w:rPr>
        <w:t xml:space="preserve"> session</w:t>
      </w:r>
      <w:r>
        <w:rPr>
          <w:rFonts w:asciiTheme="minorHAnsi" w:hAnsiTheme="minorHAnsi" w:cs="Cambria"/>
          <w:lang w:eastAsia="en-US"/>
        </w:rPr>
        <w:t>s</w:t>
      </w:r>
    </w:p>
    <w:p w14:paraId="37D20600" w14:textId="77777777" w:rsidR="00C971C3" w:rsidRPr="00C971C3" w:rsidRDefault="00C971C3" w:rsidP="00C971C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mbria"/>
          <w:lang w:eastAsia="en-US"/>
        </w:rPr>
      </w:pPr>
      <w:r w:rsidRPr="00C971C3">
        <w:rPr>
          <w:rFonts w:asciiTheme="minorHAnsi" w:hAnsiTheme="minorHAnsi" w:cs="Cambria"/>
          <w:lang w:eastAsia="en-US"/>
        </w:rPr>
        <w:t>Presentations can be in a workshop format, interactive format or lecture format</w:t>
      </w:r>
    </w:p>
    <w:p w14:paraId="0F3CFB67" w14:textId="77777777" w:rsidR="00C971C3" w:rsidRPr="00C971C3" w:rsidRDefault="00C971C3" w:rsidP="00C971C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mbria"/>
          <w:lang w:eastAsia="en-US"/>
        </w:rPr>
      </w:pPr>
      <w:r w:rsidRPr="00C971C3">
        <w:rPr>
          <w:rFonts w:asciiTheme="minorHAnsi" w:hAnsiTheme="minorHAnsi" w:cs="Cambria"/>
          <w:lang w:eastAsia="en-US"/>
        </w:rPr>
        <w:t>Small group setting</w:t>
      </w:r>
    </w:p>
    <w:p w14:paraId="31856A3F" w14:textId="77777777" w:rsidR="00C971C3" w:rsidRPr="00C971C3" w:rsidRDefault="00C971C3" w:rsidP="00C971C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mbria"/>
          <w:lang w:eastAsia="en-US"/>
        </w:rPr>
      </w:pPr>
      <w:r w:rsidRPr="00C971C3">
        <w:rPr>
          <w:rFonts w:asciiTheme="minorHAnsi" w:hAnsiTheme="minorHAnsi" w:cs="Cambria"/>
          <w:lang w:eastAsia="en-US"/>
        </w:rPr>
        <w:t>Novice and experienced presenters welcome</w:t>
      </w:r>
    </w:p>
    <w:p w14:paraId="6649C5D5" w14:textId="77777777" w:rsidR="00E30B06" w:rsidRPr="00C971C3" w:rsidRDefault="00E30B06"/>
    <w:p w14:paraId="5612E1F3" w14:textId="0E135C40" w:rsidR="00D81D78" w:rsidRPr="00D81D78" w:rsidRDefault="00D81D78" w:rsidP="00101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b/>
          <w:u w:val="single"/>
        </w:rPr>
      </w:pPr>
      <w:r w:rsidRPr="00D81D78">
        <w:rPr>
          <w:rFonts w:cs="Cambria"/>
          <w:b/>
          <w:u w:val="single"/>
        </w:rPr>
        <w:t>Please note this Peer Presenter Proposal Form is fo</w:t>
      </w:r>
      <w:bookmarkStart w:id="0" w:name="_GoBack"/>
      <w:bookmarkEnd w:id="0"/>
      <w:r w:rsidRPr="00D81D78">
        <w:rPr>
          <w:rFonts w:cs="Cambria"/>
          <w:b/>
          <w:u w:val="single"/>
        </w:rPr>
        <w:t xml:space="preserve">r the one-hour peer breakout </w:t>
      </w:r>
      <w:r>
        <w:rPr>
          <w:rFonts w:cs="Cambria"/>
          <w:b/>
          <w:u w:val="single"/>
        </w:rPr>
        <w:t>presentations</w:t>
      </w:r>
      <w:r w:rsidRPr="00D81D78">
        <w:rPr>
          <w:rFonts w:cs="Cambria"/>
          <w:b/>
          <w:u w:val="single"/>
        </w:rPr>
        <w:t>, and NOT for the 20-minute mini keynote presentation.</w:t>
      </w:r>
    </w:p>
    <w:p w14:paraId="0FE4427E" w14:textId="77777777" w:rsidR="00D81D78" w:rsidRDefault="00D81D78" w:rsidP="00101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b/>
        </w:rPr>
      </w:pPr>
    </w:p>
    <w:p w14:paraId="37375924" w14:textId="405E995E" w:rsidR="001019BF" w:rsidRPr="00D81D78" w:rsidRDefault="00D81D78" w:rsidP="00101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b/>
        </w:rPr>
      </w:pPr>
      <w:r w:rsidRPr="00D81D78">
        <w:rPr>
          <w:rFonts w:cs="Cambria"/>
          <w:b/>
        </w:rPr>
        <w:t>(</w:t>
      </w:r>
      <w:r w:rsidR="00EC496A" w:rsidRPr="00D81D78">
        <w:rPr>
          <w:rFonts w:cs="Cambria"/>
          <w:b/>
        </w:rPr>
        <w:t>Optional</w:t>
      </w:r>
      <w:r w:rsidRPr="00D81D78">
        <w:rPr>
          <w:rFonts w:cs="Cambria"/>
          <w:b/>
        </w:rPr>
        <w:t>)</w:t>
      </w:r>
      <w:r w:rsidR="00EC496A" w:rsidRPr="00D81D78">
        <w:rPr>
          <w:rFonts w:cs="Cambria"/>
          <w:b/>
        </w:rPr>
        <w:t xml:space="preserve"> </w:t>
      </w:r>
      <w:r w:rsidR="00E31B71" w:rsidRPr="00D81D78">
        <w:rPr>
          <w:rFonts w:cs="Cambria"/>
          <w:b/>
        </w:rPr>
        <w:t>20- Minute Mini Keynote Presentation:</w:t>
      </w:r>
    </w:p>
    <w:p w14:paraId="58DE2F3C" w14:textId="77777777" w:rsidR="00D81D78" w:rsidRDefault="001019BF" w:rsidP="00101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r w:rsidRPr="00D81D78">
        <w:rPr>
          <w:rFonts w:cs="Cambria"/>
        </w:rPr>
        <w:t>We are</w:t>
      </w:r>
      <w:r w:rsidR="00E31B71" w:rsidRPr="00D81D78">
        <w:rPr>
          <w:rFonts w:cs="Cambria"/>
        </w:rPr>
        <w:t xml:space="preserve"> also</w:t>
      </w:r>
      <w:r w:rsidRPr="00D81D78">
        <w:rPr>
          <w:rFonts w:cs="Cambria"/>
        </w:rPr>
        <w:t xml:space="preserve"> seeking a small group of peer presenters to give a </w:t>
      </w:r>
      <w:r w:rsidR="00B97790" w:rsidRPr="00D81D78">
        <w:rPr>
          <w:rFonts w:cs="Cambria"/>
        </w:rPr>
        <w:t>20-minute</w:t>
      </w:r>
      <w:r w:rsidRPr="00D81D78">
        <w:rPr>
          <w:rFonts w:cs="Cambria"/>
        </w:rPr>
        <w:t xml:space="preserve"> presentation</w:t>
      </w:r>
      <w:r w:rsidR="00B97790" w:rsidRPr="00D81D78">
        <w:rPr>
          <w:rFonts w:cs="Cambria"/>
        </w:rPr>
        <w:t xml:space="preserve"> </w:t>
      </w:r>
      <w:r w:rsidRPr="00D81D78">
        <w:rPr>
          <w:rFonts w:cs="Cambria"/>
        </w:rPr>
        <w:t>to the whole conference cohort (</w:t>
      </w:r>
      <w:r w:rsidR="00B97790" w:rsidRPr="00D81D78">
        <w:rPr>
          <w:rFonts w:cs="Cambria"/>
        </w:rPr>
        <w:t>approx. 80-</w:t>
      </w:r>
      <w:r w:rsidRPr="00D81D78">
        <w:rPr>
          <w:rFonts w:cs="Cambria"/>
        </w:rPr>
        <w:t xml:space="preserve">100 people) on the specific conference themes – </w:t>
      </w:r>
      <w:r w:rsidR="00E31B71" w:rsidRPr="00D81D78">
        <w:rPr>
          <w:rFonts w:cs="Cambria"/>
          <w:b/>
        </w:rPr>
        <w:t>Voice, Heart, Mind and Body</w:t>
      </w:r>
      <w:r w:rsidR="00E31B71" w:rsidRPr="00D81D78">
        <w:rPr>
          <w:rFonts w:cs="Cambria"/>
        </w:rPr>
        <w:t>.</w:t>
      </w:r>
      <w:r w:rsidRPr="00D81D78">
        <w:rPr>
          <w:rFonts w:cs="Cambria"/>
        </w:rPr>
        <w:t xml:space="preserve"> We would like th</w:t>
      </w:r>
      <w:r w:rsidR="00EC496A" w:rsidRPr="00D81D78">
        <w:rPr>
          <w:rFonts w:cs="Cambria"/>
        </w:rPr>
        <w:t>e content of these mini keynotes</w:t>
      </w:r>
      <w:r w:rsidRPr="00D81D78">
        <w:rPr>
          <w:rFonts w:cs="Cambria"/>
        </w:rPr>
        <w:t xml:space="preserve"> to reflect current research and examples of best practice.  </w:t>
      </w:r>
    </w:p>
    <w:p w14:paraId="61638EF8" w14:textId="5EC6F25A" w:rsidR="001019BF" w:rsidRPr="00D81D78" w:rsidRDefault="00B97790" w:rsidP="00101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b/>
        </w:rPr>
      </w:pPr>
      <w:r w:rsidRPr="00D81D78">
        <w:rPr>
          <w:rFonts w:cs="Cambria"/>
          <w:b/>
        </w:rPr>
        <w:t xml:space="preserve">Please write “YES” at the end of this form if you would also like to facilitate this mini-keynote session.  The Planning Committee will contact you and provide more information.  </w:t>
      </w:r>
    </w:p>
    <w:p w14:paraId="136FD0F6" w14:textId="1D9397BC" w:rsidR="00E31B71" w:rsidRDefault="00E31B71" w:rsidP="00101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b/>
        </w:rPr>
      </w:pPr>
    </w:p>
    <w:p w14:paraId="4230BF45" w14:textId="32D7E338" w:rsidR="00A20F88" w:rsidRPr="00D81D78" w:rsidRDefault="00A20F88" w:rsidP="00101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b/>
        </w:rPr>
      </w:pPr>
      <w:r>
        <w:rPr>
          <w:rFonts w:cs="Cambria"/>
          <w:b/>
        </w:rPr>
        <w:t xml:space="preserve">We welcome peer presenter teams to share expertise with our peers.  </w:t>
      </w:r>
      <w:r w:rsidRPr="00A20F88">
        <w:rPr>
          <w:rFonts w:cs="Cambria"/>
        </w:rPr>
        <w:t>If you already practice good collaboration with a teacher, you can come and present together.</w:t>
      </w:r>
      <w:r>
        <w:rPr>
          <w:rFonts w:cs="Cambria"/>
          <w:b/>
        </w:rPr>
        <w:t xml:space="preserve">  This applies to both one-hour peer breakout presentations and 20-minute mini keynote presentations.</w:t>
      </w:r>
    </w:p>
    <w:p w14:paraId="767FBD71" w14:textId="77777777" w:rsidR="00A20F88" w:rsidRDefault="00A20F88" w:rsidP="001019BF">
      <w:pPr>
        <w:rPr>
          <w:rFonts w:cs="Cambria"/>
          <w:b/>
        </w:rPr>
      </w:pPr>
    </w:p>
    <w:p w14:paraId="788C1832" w14:textId="0261A190" w:rsidR="001019BF" w:rsidRPr="00D81D78" w:rsidRDefault="001019BF" w:rsidP="001019BF">
      <w:pPr>
        <w:rPr>
          <w:rFonts w:cs="Cambria"/>
          <w:b/>
        </w:rPr>
      </w:pPr>
      <w:r w:rsidRPr="00D81D78">
        <w:rPr>
          <w:rFonts w:cs="Cambria"/>
          <w:b/>
        </w:rPr>
        <w:t>Deadline for Proposals</w:t>
      </w:r>
    </w:p>
    <w:p w14:paraId="318939BD" w14:textId="6A2DB1D1" w:rsidR="001019BF" w:rsidRDefault="00E31B71" w:rsidP="001019BF">
      <w:pPr>
        <w:rPr>
          <w:rFonts w:cs="Cambria"/>
          <w:b/>
        </w:rPr>
      </w:pPr>
      <w:r w:rsidRPr="00D81D78">
        <w:rPr>
          <w:rFonts w:cs="Cambria"/>
        </w:rPr>
        <w:t xml:space="preserve">We encourage presenters to submit proposals before </w:t>
      </w:r>
      <w:r w:rsidR="005E2782" w:rsidRPr="00D81D78">
        <w:rPr>
          <w:rFonts w:cs="Cambria"/>
          <w:b/>
        </w:rPr>
        <w:t>Monday, May</w:t>
      </w:r>
      <w:r w:rsidR="001019BF" w:rsidRPr="00D81D78">
        <w:rPr>
          <w:rFonts w:cs="Cambria"/>
          <w:b/>
        </w:rPr>
        <w:t xml:space="preserve"> </w:t>
      </w:r>
      <w:r w:rsidR="005E2782" w:rsidRPr="00D81D78">
        <w:rPr>
          <w:rFonts w:cs="Cambria"/>
          <w:b/>
        </w:rPr>
        <w:t>20</w:t>
      </w:r>
      <w:r w:rsidR="001019BF" w:rsidRPr="00D81D78">
        <w:rPr>
          <w:rFonts w:cs="Cambria"/>
          <w:b/>
          <w:vertAlign w:val="superscript"/>
        </w:rPr>
        <w:t>th</w:t>
      </w:r>
      <w:r w:rsidR="001019BF" w:rsidRPr="00D81D78">
        <w:rPr>
          <w:rFonts w:cs="Cambria"/>
          <w:b/>
        </w:rPr>
        <w:t>, 201</w:t>
      </w:r>
      <w:r w:rsidRPr="00D81D78">
        <w:rPr>
          <w:rFonts w:cs="Cambria"/>
          <w:b/>
        </w:rPr>
        <w:t>9</w:t>
      </w:r>
      <w:r w:rsidR="001019BF" w:rsidRPr="00D81D78">
        <w:rPr>
          <w:rFonts w:cs="Cambria"/>
        </w:rPr>
        <w:t>.  The</w:t>
      </w:r>
      <w:r w:rsidR="001019BF" w:rsidRPr="00C971C3">
        <w:rPr>
          <w:rFonts w:cs="Cambria"/>
        </w:rPr>
        <w:t xml:space="preserve"> ECE Conference Planning Committee will be in touch with potential presenters in due course.  </w:t>
      </w:r>
      <w:r w:rsidR="001019BF" w:rsidRPr="00E31B71">
        <w:rPr>
          <w:rFonts w:cs="Cambria"/>
          <w:b/>
        </w:rPr>
        <w:t>Please send the</w:t>
      </w:r>
      <w:r w:rsidR="00C971C3" w:rsidRPr="00E31B71">
        <w:rPr>
          <w:rFonts w:cs="Cambria"/>
          <w:b/>
        </w:rPr>
        <w:t xml:space="preserve"> completed</w:t>
      </w:r>
      <w:r w:rsidR="001019BF" w:rsidRPr="00E31B71">
        <w:rPr>
          <w:rFonts w:cs="Cambria"/>
          <w:b/>
        </w:rPr>
        <w:t xml:space="preserve"> </w:t>
      </w:r>
      <w:r w:rsidR="00D81D78">
        <w:rPr>
          <w:rFonts w:cs="Cambria"/>
          <w:b/>
        </w:rPr>
        <w:t>Peer</w:t>
      </w:r>
      <w:r w:rsidR="001019BF" w:rsidRPr="00E31B71">
        <w:rPr>
          <w:rFonts w:cs="Cambria"/>
          <w:b/>
        </w:rPr>
        <w:t xml:space="preserve"> Presentation Proposal Form to </w:t>
      </w:r>
      <w:hyperlink r:id="rId6" w:history="1">
        <w:r w:rsidR="001019BF" w:rsidRPr="00E31B71">
          <w:rPr>
            <w:rFonts w:cs="Cambria"/>
            <w:b/>
            <w:u w:val="single" w:color="000099"/>
          </w:rPr>
          <w:t>eo@acamis.org</w:t>
        </w:r>
      </w:hyperlink>
      <w:r w:rsidR="001019BF" w:rsidRPr="00E31B71">
        <w:rPr>
          <w:rFonts w:cs="Cambria"/>
          <w:b/>
        </w:rPr>
        <w:t>.</w:t>
      </w:r>
    </w:p>
    <w:p w14:paraId="36EB33C2" w14:textId="782D61A1" w:rsidR="00EC496A" w:rsidRDefault="00EC496A" w:rsidP="001019BF">
      <w:pPr>
        <w:rPr>
          <w:rFonts w:cs="Cambria"/>
          <w:b/>
        </w:rPr>
      </w:pPr>
    </w:p>
    <w:p w14:paraId="352C466D" w14:textId="31E4C041" w:rsidR="00EC496A" w:rsidRDefault="00EC496A" w:rsidP="00EC49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b/>
        </w:rPr>
      </w:pPr>
      <w:r>
        <w:rPr>
          <w:rFonts w:cs="Cambria"/>
          <w:b/>
        </w:rPr>
        <w:t xml:space="preserve">Once your proposal is approved by the Planning committee, you </w:t>
      </w:r>
      <w:r w:rsidR="00A20F88">
        <w:rPr>
          <w:rFonts w:cs="Cambria"/>
          <w:b/>
        </w:rPr>
        <w:t xml:space="preserve">(and your presenter teammates) </w:t>
      </w:r>
      <w:r>
        <w:rPr>
          <w:rFonts w:cs="Cambria"/>
          <w:b/>
        </w:rPr>
        <w:t xml:space="preserve">can register at the </w:t>
      </w:r>
      <w:hyperlink r:id="rId7" w:history="1">
        <w:r w:rsidRPr="00EC496A">
          <w:rPr>
            <w:rStyle w:val="Hyperlink"/>
            <w:rFonts w:cs="Cambria"/>
            <w:b/>
          </w:rPr>
          <w:t>ACAMIS ECE Conference page</w:t>
        </w:r>
      </w:hyperlink>
      <w:r>
        <w:rPr>
          <w:rFonts w:cs="Cambria"/>
          <w:b/>
        </w:rPr>
        <w:t xml:space="preserve"> as an Approved Peer </w:t>
      </w:r>
      <w:r w:rsidRPr="00C971C3">
        <w:rPr>
          <w:rFonts w:cs="Cambria"/>
          <w:b/>
        </w:rPr>
        <w:t>P</w:t>
      </w:r>
      <w:r>
        <w:rPr>
          <w:rFonts w:cs="Cambria"/>
          <w:b/>
        </w:rPr>
        <w:t>resenter at</w:t>
      </w:r>
      <w:r w:rsidRPr="00C971C3">
        <w:rPr>
          <w:rFonts w:cs="Cambria"/>
          <w:b/>
        </w:rPr>
        <w:t xml:space="preserve"> $</w:t>
      </w:r>
      <w:r>
        <w:rPr>
          <w:rFonts w:cs="Cambria"/>
          <w:b/>
        </w:rPr>
        <w:t>US240 (25% discount of early bird member rate of US$320)</w:t>
      </w:r>
    </w:p>
    <w:p w14:paraId="36627707" w14:textId="77777777" w:rsidR="00D81D78" w:rsidRDefault="00D81D78" w:rsidP="00CC4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 Bold"/>
          <w:b/>
          <w:bCs/>
          <w:sz w:val="26"/>
          <w:szCs w:val="26"/>
        </w:rPr>
      </w:pPr>
    </w:p>
    <w:p w14:paraId="50363FC2" w14:textId="3B392B40" w:rsidR="00CC462F" w:rsidRPr="00C971C3" w:rsidRDefault="00CC462F" w:rsidP="00CC4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 Bold"/>
          <w:b/>
          <w:bCs/>
          <w:sz w:val="26"/>
          <w:szCs w:val="26"/>
        </w:rPr>
      </w:pPr>
      <w:r w:rsidRPr="00C971C3">
        <w:rPr>
          <w:rFonts w:cs="Cambria Bold"/>
          <w:b/>
          <w:bCs/>
          <w:sz w:val="26"/>
          <w:szCs w:val="26"/>
        </w:rPr>
        <w:t xml:space="preserve">NOTES: </w:t>
      </w:r>
    </w:p>
    <w:p w14:paraId="4C38D4B6" w14:textId="77777777" w:rsidR="00CC462F" w:rsidRPr="00C971C3" w:rsidRDefault="00CC462F" w:rsidP="00CC462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mbria"/>
          <w:b/>
          <w:lang w:eastAsia="en-US"/>
        </w:rPr>
      </w:pPr>
      <w:r w:rsidRPr="00C971C3">
        <w:rPr>
          <w:rFonts w:asciiTheme="minorHAnsi" w:hAnsiTheme="minorHAnsi" w:cs="Cambria"/>
          <w:b/>
          <w:lang w:eastAsia="en-US"/>
        </w:rPr>
        <w:t xml:space="preserve">Your proposal should be approved by your supervisor in your school. </w:t>
      </w:r>
    </w:p>
    <w:p w14:paraId="3B451EC9" w14:textId="77777777" w:rsidR="00CC462F" w:rsidRPr="00C971C3" w:rsidRDefault="00CC462F" w:rsidP="00CC462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mbria"/>
          <w:lang w:eastAsia="en-US"/>
        </w:rPr>
      </w:pPr>
      <w:r w:rsidRPr="00C971C3">
        <w:rPr>
          <w:rFonts w:asciiTheme="minorHAnsi" w:hAnsiTheme="minorHAnsi" w:cs="Cambria"/>
          <w:lang w:eastAsia="en-US"/>
        </w:rPr>
        <w:t xml:space="preserve">We also suggest that you first review your presentation with a colleague. </w:t>
      </w:r>
    </w:p>
    <w:p w14:paraId="65BAE899" w14:textId="77777777" w:rsidR="00CC462F" w:rsidRPr="00D81D78" w:rsidRDefault="00CC462F" w:rsidP="00CC462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mbria"/>
          <w:b/>
          <w:lang w:eastAsia="en-US"/>
        </w:rPr>
      </w:pPr>
      <w:r w:rsidRPr="00D81D78">
        <w:rPr>
          <w:rFonts w:asciiTheme="minorHAnsi" w:hAnsiTheme="minorHAnsi" w:cs="Cambria"/>
          <w:b/>
          <w:lang w:eastAsia="en-US"/>
        </w:rPr>
        <w:t>You agree to provide soft copies of presentation materials (</w:t>
      </w:r>
      <w:r w:rsidR="00C971C3" w:rsidRPr="00D81D78">
        <w:rPr>
          <w:rFonts w:asciiTheme="minorHAnsi" w:hAnsiTheme="minorHAnsi" w:cs="Cambria"/>
          <w:b/>
          <w:lang w:eastAsia="en-US"/>
        </w:rPr>
        <w:t>e.g.</w:t>
      </w:r>
      <w:r w:rsidRPr="00D81D78">
        <w:rPr>
          <w:rFonts w:asciiTheme="minorHAnsi" w:hAnsiTheme="minorHAnsi" w:cs="Cambria"/>
          <w:b/>
          <w:lang w:eastAsia="en-US"/>
        </w:rPr>
        <w:t xml:space="preserve"> the PowerPoint slides) to participants.</w:t>
      </w:r>
    </w:p>
    <w:p w14:paraId="4E7A1EC8" w14:textId="77777777" w:rsidR="001019BF" w:rsidRPr="00C971C3" w:rsidRDefault="00CC462F" w:rsidP="00CC462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mbria"/>
          <w:lang w:eastAsia="en-US"/>
        </w:rPr>
      </w:pPr>
      <w:r w:rsidRPr="00C971C3">
        <w:rPr>
          <w:rFonts w:asciiTheme="minorHAnsi" w:eastAsia="MS Mincho" w:hAnsiTheme="minorHAnsi"/>
        </w:rPr>
        <w:t>If selected, details of your presentation will be posted on the ACAMIS website and on the Guidebook app that will be seen by participants.</w:t>
      </w:r>
      <w:r w:rsidRPr="00C971C3">
        <w:rPr>
          <w:rFonts w:asciiTheme="minorHAnsi" w:hAnsiTheme="minorHAnsi" w:cs="Cambria"/>
          <w:lang w:eastAsia="en-US"/>
        </w:rPr>
        <w:t xml:space="preserve"> </w:t>
      </w:r>
    </w:p>
    <w:p w14:paraId="3DFBB965" w14:textId="77777777" w:rsidR="00C971C3" w:rsidRPr="00C971C3" w:rsidRDefault="00C971C3" w:rsidP="00C971C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mbria"/>
          <w:b/>
          <w:lang w:eastAsia="en-US"/>
        </w:rPr>
      </w:pPr>
      <w:r w:rsidRPr="00C971C3">
        <w:rPr>
          <w:rFonts w:asciiTheme="minorHAnsi" w:hAnsiTheme="minorHAnsi" w:cs="Cambria"/>
          <w:b/>
          <w:lang w:eastAsia="en-US"/>
        </w:rPr>
        <w:t>Upon receipt of approval by the committee, an invoice will be sent to your e-mail that includes the payment of a presenter rate.</w:t>
      </w:r>
    </w:p>
    <w:p w14:paraId="7D043041" w14:textId="77777777" w:rsidR="00CC462F" w:rsidRPr="00C971C3" w:rsidRDefault="00CC462F" w:rsidP="00C971C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mbria"/>
          <w:lang w:eastAsia="en-US"/>
        </w:rPr>
      </w:pPr>
    </w:p>
    <w:p w14:paraId="1AFDEFFB" w14:textId="77777777" w:rsidR="00A20F88" w:rsidRDefault="00A20F88" w:rsidP="00CC462F">
      <w:pPr>
        <w:jc w:val="center"/>
        <w:rPr>
          <w:rFonts w:cs="Cambria Bold"/>
          <w:b/>
          <w:bCs/>
          <w:sz w:val="28"/>
          <w:szCs w:val="28"/>
        </w:rPr>
      </w:pPr>
    </w:p>
    <w:p w14:paraId="24BC2247" w14:textId="2FB056C7" w:rsidR="00CC462F" w:rsidRDefault="00CC462F" w:rsidP="00CC462F">
      <w:pPr>
        <w:jc w:val="center"/>
        <w:rPr>
          <w:rFonts w:cs="Cambria Bold"/>
          <w:b/>
          <w:bCs/>
          <w:sz w:val="28"/>
          <w:szCs w:val="28"/>
        </w:rPr>
      </w:pPr>
      <w:r w:rsidRPr="00C971C3">
        <w:rPr>
          <w:rFonts w:cs="Cambria Bold"/>
          <w:b/>
          <w:bCs/>
          <w:sz w:val="28"/>
          <w:szCs w:val="28"/>
        </w:rPr>
        <w:t>We look forward to receiving your proposal!</w:t>
      </w:r>
    </w:p>
    <w:p w14:paraId="6581905D" w14:textId="20E733E6" w:rsidR="00D81D78" w:rsidRPr="00C971C3" w:rsidRDefault="00D81D78" w:rsidP="00CC462F">
      <w:pPr>
        <w:jc w:val="center"/>
        <w:rPr>
          <w:rFonts w:cs="Cambria Bold"/>
          <w:b/>
          <w:bCs/>
          <w:sz w:val="28"/>
          <w:szCs w:val="28"/>
        </w:rPr>
      </w:pPr>
      <w:r>
        <w:rPr>
          <w:rFonts w:cs="Cambria Bold"/>
          <w:b/>
          <w:bCs/>
          <w:sz w:val="28"/>
          <w:szCs w:val="28"/>
        </w:rPr>
        <w:t>(Please scroll down to the Proposal Form)</w:t>
      </w:r>
    </w:p>
    <w:p w14:paraId="1EDAC627" w14:textId="77777777" w:rsidR="00D81D78" w:rsidRDefault="00D81D78">
      <w:pPr>
        <w:rPr>
          <w:b/>
          <w:sz w:val="28"/>
          <w:szCs w:val="28"/>
        </w:rPr>
      </w:pPr>
    </w:p>
    <w:p w14:paraId="2D9C30E5" w14:textId="77777777" w:rsidR="00D81D78" w:rsidRDefault="00D81D78">
      <w:pPr>
        <w:rPr>
          <w:b/>
          <w:sz w:val="28"/>
          <w:szCs w:val="28"/>
        </w:rPr>
      </w:pPr>
    </w:p>
    <w:p w14:paraId="66E71EA4" w14:textId="77777777" w:rsidR="00D81D78" w:rsidRDefault="00D81D78">
      <w:pPr>
        <w:rPr>
          <w:b/>
          <w:sz w:val="28"/>
          <w:szCs w:val="28"/>
        </w:rPr>
      </w:pPr>
    </w:p>
    <w:p w14:paraId="0F368947" w14:textId="77777777" w:rsidR="00D81D78" w:rsidRDefault="00D81D78" w:rsidP="00D81D78">
      <w:pPr>
        <w:jc w:val="center"/>
        <w:rPr>
          <w:b/>
          <w:sz w:val="28"/>
          <w:szCs w:val="28"/>
        </w:rPr>
      </w:pPr>
    </w:p>
    <w:p w14:paraId="58CDCE12" w14:textId="77777777" w:rsidR="00D81D78" w:rsidRDefault="00D81D78" w:rsidP="00D81D78">
      <w:pPr>
        <w:jc w:val="center"/>
        <w:rPr>
          <w:b/>
          <w:sz w:val="28"/>
          <w:szCs w:val="28"/>
        </w:rPr>
      </w:pPr>
    </w:p>
    <w:p w14:paraId="1A755D94" w14:textId="77777777" w:rsidR="00D81D78" w:rsidRDefault="00D81D78" w:rsidP="00D81D78">
      <w:pPr>
        <w:jc w:val="center"/>
        <w:rPr>
          <w:b/>
          <w:sz w:val="28"/>
          <w:szCs w:val="28"/>
        </w:rPr>
      </w:pPr>
    </w:p>
    <w:p w14:paraId="7407F1E8" w14:textId="77777777" w:rsidR="00D81D78" w:rsidRDefault="00D81D78" w:rsidP="00D81D78">
      <w:pPr>
        <w:jc w:val="center"/>
        <w:rPr>
          <w:b/>
          <w:sz w:val="28"/>
          <w:szCs w:val="28"/>
        </w:rPr>
      </w:pPr>
    </w:p>
    <w:p w14:paraId="577BC213" w14:textId="77777777" w:rsidR="00D81D78" w:rsidRDefault="00D81D78" w:rsidP="00D81D78">
      <w:pPr>
        <w:jc w:val="center"/>
        <w:rPr>
          <w:b/>
          <w:sz w:val="28"/>
          <w:szCs w:val="28"/>
        </w:rPr>
      </w:pPr>
    </w:p>
    <w:p w14:paraId="102FCC64" w14:textId="77777777" w:rsidR="00D81D78" w:rsidRDefault="00D81D78" w:rsidP="00D81D78">
      <w:pPr>
        <w:jc w:val="center"/>
        <w:rPr>
          <w:b/>
          <w:sz w:val="28"/>
          <w:szCs w:val="28"/>
        </w:rPr>
      </w:pPr>
    </w:p>
    <w:p w14:paraId="41B3C264" w14:textId="77777777" w:rsidR="00D81D78" w:rsidRDefault="00D81D78" w:rsidP="00D81D78">
      <w:pPr>
        <w:jc w:val="center"/>
        <w:rPr>
          <w:b/>
          <w:sz w:val="28"/>
          <w:szCs w:val="28"/>
        </w:rPr>
      </w:pPr>
    </w:p>
    <w:p w14:paraId="1E6E6906" w14:textId="77777777" w:rsidR="00D81D78" w:rsidRDefault="00D81D78" w:rsidP="00D81D78">
      <w:pPr>
        <w:jc w:val="center"/>
        <w:rPr>
          <w:b/>
          <w:sz w:val="28"/>
          <w:szCs w:val="28"/>
        </w:rPr>
      </w:pPr>
    </w:p>
    <w:p w14:paraId="3335C260" w14:textId="77777777" w:rsidR="00D81D78" w:rsidRDefault="00D81D78" w:rsidP="00D81D78">
      <w:pPr>
        <w:jc w:val="center"/>
        <w:rPr>
          <w:b/>
          <w:sz w:val="28"/>
          <w:szCs w:val="28"/>
        </w:rPr>
      </w:pPr>
    </w:p>
    <w:p w14:paraId="22B4D889" w14:textId="77777777" w:rsidR="00D81D78" w:rsidRDefault="00D81D78" w:rsidP="00D81D78">
      <w:pPr>
        <w:jc w:val="center"/>
        <w:rPr>
          <w:b/>
          <w:sz w:val="28"/>
          <w:szCs w:val="28"/>
        </w:rPr>
      </w:pPr>
    </w:p>
    <w:p w14:paraId="50438ADA" w14:textId="77777777" w:rsidR="00D81D78" w:rsidRDefault="00D81D78" w:rsidP="00D81D78">
      <w:pPr>
        <w:jc w:val="center"/>
        <w:rPr>
          <w:b/>
          <w:sz w:val="28"/>
          <w:szCs w:val="28"/>
        </w:rPr>
      </w:pPr>
    </w:p>
    <w:p w14:paraId="149AD1CE" w14:textId="77777777" w:rsidR="00D81D78" w:rsidRDefault="00D81D78" w:rsidP="00D81D78">
      <w:pPr>
        <w:jc w:val="center"/>
        <w:rPr>
          <w:b/>
          <w:sz w:val="28"/>
          <w:szCs w:val="28"/>
        </w:rPr>
      </w:pPr>
    </w:p>
    <w:p w14:paraId="5D9E8D43" w14:textId="77777777" w:rsidR="00D81D78" w:rsidRDefault="00D81D78" w:rsidP="00D81D78">
      <w:pPr>
        <w:jc w:val="center"/>
        <w:rPr>
          <w:b/>
          <w:sz w:val="28"/>
          <w:szCs w:val="28"/>
        </w:rPr>
      </w:pPr>
    </w:p>
    <w:p w14:paraId="1ED19158" w14:textId="77777777" w:rsidR="00D81D78" w:rsidRDefault="00D81D78" w:rsidP="00D81D78">
      <w:pPr>
        <w:jc w:val="center"/>
        <w:rPr>
          <w:b/>
          <w:sz w:val="28"/>
          <w:szCs w:val="28"/>
        </w:rPr>
      </w:pPr>
    </w:p>
    <w:p w14:paraId="691945AE" w14:textId="77777777" w:rsidR="00D81D78" w:rsidRDefault="00D81D78" w:rsidP="00D81D78">
      <w:pPr>
        <w:jc w:val="center"/>
        <w:rPr>
          <w:b/>
          <w:sz w:val="28"/>
          <w:szCs w:val="28"/>
        </w:rPr>
      </w:pPr>
    </w:p>
    <w:p w14:paraId="6CA3CB48" w14:textId="77777777" w:rsidR="00D81D78" w:rsidRDefault="00D81D78" w:rsidP="00D81D78">
      <w:pPr>
        <w:jc w:val="center"/>
        <w:rPr>
          <w:b/>
          <w:sz w:val="28"/>
          <w:szCs w:val="28"/>
        </w:rPr>
      </w:pPr>
    </w:p>
    <w:p w14:paraId="26B63CE1" w14:textId="77777777" w:rsidR="00D81D78" w:rsidRDefault="00D81D78" w:rsidP="00D81D78">
      <w:pPr>
        <w:jc w:val="center"/>
        <w:rPr>
          <w:b/>
          <w:sz w:val="28"/>
          <w:szCs w:val="28"/>
        </w:rPr>
      </w:pPr>
    </w:p>
    <w:p w14:paraId="180EA747" w14:textId="77777777" w:rsidR="00D81D78" w:rsidRDefault="00D81D78" w:rsidP="00D81D78">
      <w:pPr>
        <w:jc w:val="center"/>
        <w:rPr>
          <w:b/>
          <w:sz w:val="28"/>
          <w:szCs w:val="28"/>
        </w:rPr>
      </w:pPr>
    </w:p>
    <w:p w14:paraId="37678151" w14:textId="77777777" w:rsidR="00D81D78" w:rsidRDefault="00D81D78" w:rsidP="00D81D78">
      <w:pPr>
        <w:jc w:val="center"/>
        <w:rPr>
          <w:b/>
          <w:sz w:val="28"/>
          <w:szCs w:val="28"/>
        </w:rPr>
      </w:pPr>
    </w:p>
    <w:p w14:paraId="511DA12D" w14:textId="77777777" w:rsidR="00D81D78" w:rsidRDefault="00D81D78" w:rsidP="00D81D78">
      <w:pPr>
        <w:jc w:val="center"/>
        <w:rPr>
          <w:b/>
          <w:sz w:val="28"/>
          <w:szCs w:val="28"/>
        </w:rPr>
      </w:pPr>
    </w:p>
    <w:p w14:paraId="0C779ADC" w14:textId="77777777" w:rsidR="00D81D78" w:rsidRDefault="00D81D78" w:rsidP="00D81D78">
      <w:pPr>
        <w:jc w:val="center"/>
        <w:rPr>
          <w:b/>
          <w:sz w:val="28"/>
          <w:szCs w:val="28"/>
        </w:rPr>
      </w:pPr>
    </w:p>
    <w:p w14:paraId="3D16F617" w14:textId="77777777" w:rsidR="00D81D78" w:rsidRDefault="00D81D78" w:rsidP="00D81D78">
      <w:pPr>
        <w:jc w:val="center"/>
        <w:rPr>
          <w:b/>
          <w:sz w:val="28"/>
          <w:szCs w:val="28"/>
        </w:rPr>
      </w:pPr>
    </w:p>
    <w:p w14:paraId="515181CC" w14:textId="77777777" w:rsidR="00D81D78" w:rsidRDefault="00D81D78" w:rsidP="00D81D78">
      <w:pPr>
        <w:jc w:val="center"/>
        <w:rPr>
          <w:b/>
          <w:sz w:val="28"/>
          <w:szCs w:val="28"/>
        </w:rPr>
      </w:pPr>
    </w:p>
    <w:p w14:paraId="33EB77B9" w14:textId="77777777" w:rsidR="00D81D78" w:rsidRDefault="00D81D78" w:rsidP="00D81D78">
      <w:pPr>
        <w:jc w:val="center"/>
        <w:rPr>
          <w:b/>
          <w:sz w:val="28"/>
          <w:szCs w:val="28"/>
        </w:rPr>
      </w:pPr>
    </w:p>
    <w:p w14:paraId="5E09A5B1" w14:textId="77777777" w:rsidR="00D81D78" w:rsidRDefault="00D81D78" w:rsidP="00D81D78">
      <w:pPr>
        <w:jc w:val="center"/>
        <w:rPr>
          <w:b/>
          <w:sz w:val="28"/>
          <w:szCs w:val="28"/>
        </w:rPr>
      </w:pPr>
    </w:p>
    <w:p w14:paraId="6EF3CA72" w14:textId="77777777" w:rsidR="00D81D78" w:rsidRDefault="00D81D78" w:rsidP="00D81D78">
      <w:pPr>
        <w:jc w:val="center"/>
        <w:rPr>
          <w:b/>
          <w:sz w:val="28"/>
          <w:szCs w:val="28"/>
        </w:rPr>
      </w:pPr>
    </w:p>
    <w:p w14:paraId="1346935A" w14:textId="70C92094" w:rsidR="00F030B2" w:rsidRPr="00EB174C" w:rsidRDefault="00EB174C" w:rsidP="00D81D78">
      <w:pPr>
        <w:jc w:val="center"/>
        <w:rPr>
          <w:b/>
          <w:sz w:val="28"/>
          <w:szCs w:val="28"/>
        </w:rPr>
      </w:pPr>
      <w:r w:rsidRPr="00EB174C">
        <w:rPr>
          <w:b/>
          <w:sz w:val="28"/>
          <w:szCs w:val="28"/>
        </w:rPr>
        <w:t xml:space="preserve">Peer Presenter </w:t>
      </w:r>
      <w:r w:rsidR="00D81D78">
        <w:rPr>
          <w:b/>
          <w:sz w:val="28"/>
          <w:szCs w:val="28"/>
        </w:rPr>
        <w:t>Proposal Form</w:t>
      </w:r>
    </w:p>
    <w:p w14:paraId="158F8EB5" w14:textId="77777777" w:rsidR="00CC4893" w:rsidRPr="00C11E6C" w:rsidRDefault="00CC4893" w:rsidP="00CC4893">
      <w:pPr>
        <w:rPr>
          <w:rFonts w:asciiTheme="majorHAnsi" w:eastAsia="MS Mincho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6"/>
      </w:tblGrid>
      <w:tr w:rsidR="00CC4893" w:rsidRPr="004630C0" w14:paraId="3EECFCC7" w14:textId="77777777" w:rsidTr="00425AB1">
        <w:trPr>
          <w:trHeight w:val="3010"/>
        </w:trPr>
        <w:tc>
          <w:tcPr>
            <w:tcW w:w="5666" w:type="dxa"/>
          </w:tcPr>
          <w:p w14:paraId="3F627345" w14:textId="6A3C4132" w:rsidR="00CC4893" w:rsidRPr="00DB3DC7" w:rsidRDefault="00CC4893" w:rsidP="00425AB1">
            <w:pPr>
              <w:rPr>
                <w:rFonts w:asciiTheme="minorHAnsi" w:hAnsiTheme="minorHAnsi"/>
              </w:rPr>
            </w:pPr>
            <w:r w:rsidRPr="004630C0">
              <w:rPr>
                <w:rFonts w:asciiTheme="minorHAnsi" w:hAnsiTheme="minorHAnsi" w:cs="Helvetica"/>
                <w:b/>
                <w:bCs/>
                <w:lang w:val="en-GB"/>
              </w:rPr>
              <w:t>Photo</w:t>
            </w:r>
            <w:r w:rsidR="00DB3DC7">
              <w:rPr>
                <w:rFonts w:asciiTheme="minorHAnsi" w:hAnsiTheme="minorHAnsi" w:cs="Helvetica"/>
                <w:b/>
                <w:bCs/>
                <w:lang w:val="en-GB"/>
              </w:rPr>
              <w:t>graph of Presenter</w:t>
            </w:r>
            <w:r w:rsidR="00D81D78">
              <w:rPr>
                <w:rFonts w:asciiTheme="minorHAnsi" w:hAnsiTheme="minorHAnsi" w:cs="Helvetica"/>
                <w:b/>
                <w:bCs/>
                <w:lang w:val="en-GB"/>
              </w:rPr>
              <w:t>(s)</w:t>
            </w:r>
          </w:p>
        </w:tc>
      </w:tr>
    </w:tbl>
    <w:p w14:paraId="24AA288D" w14:textId="77777777" w:rsidR="00CC4893" w:rsidRPr="004630C0" w:rsidRDefault="00CC4893" w:rsidP="00CC4893">
      <w:pPr>
        <w:rPr>
          <w:rFonts w:eastAsia="MS Mincho"/>
          <w:b/>
        </w:rPr>
      </w:pPr>
    </w:p>
    <w:p w14:paraId="2EE25CED" w14:textId="77777777" w:rsidR="00CC4893" w:rsidRPr="004630C0" w:rsidRDefault="00CC4893" w:rsidP="00CC4893">
      <w:pPr>
        <w:rPr>
          <w:rFonts w:eastAsia="MS Mincho"/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819"/>
        <w:gridCol w:w="6951"/>
      </w:tblGrid>
      <w:tr w:rsidR="00CC4893" w:rsidRPr="004630C0" w14:paraId="6E72D3B4" w14:textId="77777777" w:rsidTr="004630C0">
        <w:tc>
          <w:tcPr>
            <w:tcW w:w="2819" w:type="dxa"/>
          </w:tcPr>
          <w:p w14:paraId="3D13B050" w14:textId="77777777" w:rsidR="00CC4893" w:rsidRPr="004630C0" w:rsidRDefault="00CC4893" w:rsidP="00425AB1">
            <w:pPr>
              <w:pStyle w:val="ListParagraph"/>
              <w:spacing w:before="100" w:beforeAutospacing="1" w:after="240"/>
              <w:ind w:left="0"/>
              <w:rPr>
                <w:rFonts w:asciiTheme="minorHAnsi" w:hAnsiTheme="minorHAnsi"/>
                <w:b/>
                <w:bCs/>
              </w:rPr>
            </w:pPr>
            <w:r w:rsidRPr="004630C0">
              <w:rPr>
                <w:rFonts w:asciiTheme="minorHAnsi" w:hAnsiTheme="minorHAnsi"/>
                <w:b/>
                <w:bCs/>
              </w:rPr>
              <w:t>Name:</w:t>
            </w:r>
          </w:p>
        </w:tc>
        <w:tc>
          <w:tcPr>
            <w:tcW w:w="6962" w:type="dxa"/>
          </w:tcPr>
          <w:p w14:paraId="375FBA17" w14:textId="1CF21335" w:rsidR="00CC4893" w:rsidRPr="004630C0" w:rsidRDefault="00CC4893" w:rsidP="00425AB1">
            <w:pPr>
              <w:pStyle w:val="ListParagraph"/>
              <w:spacing w:before="100" w:beforeAutospacing="1" w:after="240"/>
              <w:ind w:left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C4893" w:rsidRPr="004630C0" w14:paraId="698285EE" w14:textId="77777777" w:rsidTr="004630C0">
        <w:tc>
          <w:tcPr>
            <w:tcW w:w="2819" w:type="dxa"/>
          </w:tcPr>
          <w:p w14:paraId="463087F1" w14:textId="77777777" w:rsidR="00CC4893" w:rsidRPr="004630C0" w:rsidRDefault="00CC4893" w:rsidP="00425AB1">
            <w:pPr>
              <w:pStyle w:val="ListParagraph"/>
              <w:spacing w:before="100" w:beforeAutospacing="1" w:after="240"/>
              <w:ind w:left="0"/>
              <w:rPr>
                <w:rFonts w:asciiTheme="minorHAnsi" w:hAnsiTheme="minorHAnsi"/>
                <w:b/>
                <w:bCs/>
              </w:rPr>
            </w:pPr>
            <w:r w:rsidRPr="004630C0">
              <w:rPr>
                <w:rFonts w:asciiTheme="minorHAnsi" w:hAnsiTheme="minorHAnsi"/>
                <w:b/>
                <w:bCs/>
              </w:rPr>
              <w:t>Email Address:</w:t>
            </w:r>
          </w:p>
        </w:tc>
        <w:tc>
          <w:tcPr>
            <w:tcW w:w="6962" w:type="dxa"/>
          </w:tcPr>
          <w:p w14:paraId="4EDC0397" w14:textId="0DD7A895" w:rsidR="00CC4893" w:rsidRPr="004630C0" w:rsidRDefault="00CC4893" w:rsidP="00425AB1">
            <w:pPr>
              <w:pStyle w:val="ListParagraph"/>
              <w:spacing w:before="100" w:beforeAutospacing="1" w:after="240"/>
              <w:ind w:left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C4893" w:rsidRPr="004630C0" w14:paraId="4F75F43E" w14:textId="77777777" w:rsidTr="004630C0">
        <w:tc>
          <w:tcPr>
            <w:tcW w:w="2819" w:type="dxa"/>
          </w:tcPr>
          <w:p w14:paraId="4F58DFA4" w14:textId="77777777" w:rsidR="00CC4893" w:rsidRPr="004630C0" w:rsidRDefault="00CC4893" w:rsidP="00425AB1">
            <w:pPr>
              <w:pStyle w:val="ListParagraph"/>
              <w:spacing w:before="100" w:beforeAutospacing="1" w:after="240"/>
              <w:ind w:left="0"/>
              <w:rPr>
                <w:rFonts w:asciiTheme="minorHAnsi" w:hAnsiTheme="minorHAnsi"/>
                <w:b/>
                <w:bCs/>
              </w:rPr>
            </w:pPr>
            <w:r w:rsidRPr="004630C0">
              <w:rPr>
                <w:rFonts w:asciiTheme="minorHAnsi" w:hAnsiTheme="minorHAnsi"/>
                <w:b/>
                <w:bCs/>
              </w:rPr>
              <w:t>School Name:</w:t>
            </w:r>
          </w:p>
        </w:tc>
        <w:tc>
          <w:tcPr>
            <w:tcW w:w="6962" w:type="dxa"/>
          </w:tcPr>
          <w:p w14:paraId="1F886ACD" w14:textId="256B04D1" w:rsidR="00CC4893" w:rsidRPr="004630C0" w:rsidRDefault="00CC4893" w:rsidP="00425AB1">
            <w:pPr>
              <w:pStyle w:val="ListParagraph"/>
              <w:spacing w:before="100" w:beforeAutospacing="1" w:after="240"/>
              <w:ind w:left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C4893" w:rsidRPr="00C11E6C" w14:paraId="1DB40A75" w14:textId="77777777" w:rsidTr="004630C0">
        <w:trPr>
          <w:trHeight w:val="612"/>
        </w:trPr>
        <w:tc>
          <w:tcPr>
            <w:tcW w:w="2819" w:type="dxa"/>
          </w:tcPr>
          <w:p w14:paraId="7B27CA15" w14:textId="77777777" w:rsidR="00CC4893" w:rsidRPr="004630C0" w:rsidRDefault="00CC4893" w:rsidP="00425AB1">
            <w:pPr>
              <w:pStyle w:val="ListParagraph"/>
              <w:spacing w:before="100" w:beforeAutospacing="1" w:after="240"/>
              <w:ind w:left="0"/>
              <w:rPr>
                <w:rFonts w:asciiTheme="minorHAnsi" w:hAnsiTheme="minorHAnsi"/>
                <w:b/>
                <w:bCs/>
              </w:rPr>
            </w:pPr>
            <w:r w:rsidRPr="004630C0">
              <w:rPr>
                <w:rFonts w:asciiTheme="minorHAnsi" w:hAnsiTheme="minorHAnsi"/>
                <w:b/>
                <w:bCs/>
              </w:rPr>
              <w:t>Section: (Early Childhood, Primary, etc.):</w:t>
            </w:r>
          </w:p>
        </w:tc>
        <w:tc>
          <w:tcPr>
            <w:tcW w:w="6962" w:type="dxa"/>
          </w:tcPr>
          <w:p w14:paraId="4080867C" w14:textId="15A4919B" w:rsidR="00CC4893" w:rsidRPr="004630C0" w:rsidRDefault="00CC4893" w:rsidP="00425AB1">
            <w:pPr>
              <w:pStyle w:val="ListParagraph"/>
              <w:spacing w:before="100" w:beforeAutospacing="1" w:after="240"/>
              <w:ind w:left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C4893" w:rsidRPr="00C11E6C" w14:paraId="69071227" w14:textId="77777777" w:rsidTr="004630C0">
        <w:tc>
          <w:tcPr>
            <w:tcW w:w="2819" w:type="dxa"/>
          </w:tcPr>
          <w:p w14:paraId="1F01E1F4" w14:textId="77777777" w:rsidR="00CC4893" w:rsidRPr="004630C0" w:rsidRDefault="00CC4893" w:rsidP="00425AB1">
            <w:pPr>
              <w:pStyle w:val="ListParagraph"/>
              <w:spacing w:before="100" w:beforeAutospacing="1" w:after="240"/>
              <w:ind w:left="0"/>
              <w:rPr>
                <w:rFonts w:asciiTheme="minorHAnsi" w:hAnsiTheme="minorHAnsi"/>
                <w:b/>
                <w:bCs/>
              </w:rPr>
            </w:pPr>
            <w:r w:rsidRPr="004630C0">
              <w:rPr>
                <w:rFonts w:asciiTheme="minorHAnsi" w:hAnsiTheme="minorHAnsi"/>
                <w:b/>
                <w:bCs/>
              </w:rPr>
              <w:t>Role/Position:</w:t>
            </w:r>
          </w:p>
        </w:tc>
        <w:tc>
          <w:tcPr>
            <w:tcW w:w="6962" w:type="dxa"/>
          </w:tcPr>
          <w:p w14:paraId="26461101" w14:textId="6572AC51" w:rsidR="00CC4893" w:rsidRPr="004630C0" w:rsidRDefault="00CC4893" w:rsidP="00425AB1">
            <w:pPr>
              <w:pStyle w:val="ListParagraph"/>
              <w:spacing w:before="100" w:beforeAutospacing="1" w:after="240"/>
              <w:ind w:left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C4893" w:rsidRPr="00C11E6C" w14:paraId="31C6051D" w14:textId="77777777" w:rsidTr="004630C0">
        <w:tc>
          <w:tcPr>
            <w:tcW w:w="2819" w:type="dxa"/>
          </w:tcPr>
          <w:p w14:paraId="4F504440" w14:textId="77777777" w:rsidR="00CC4893" w:rsidRPr="004630C0" w:rsidRDefault="00CC4893" w:rsidP="00425AB1">
            <w:pPr>
              <w:pStyle w:val="ListParagraph"/>
              <w:spacing w:before="100" w:beforeAutospacing="1" w:after="240"/>
              <w:ind w:left="0"/>
              <w:rPr>
                <w:rFonts w:asciiTheme="minorHAnsi" w:hAnsiTheme="minorHAnsi"/>
                <w:b/>
                <w:bCs/>
              </w:rPr>
            </w:pPr>
            <w:r w:rsidRPr="004630C0">
              <w:rPr>
                <w:rFonts w:asciiTheme="minorHAnsi" w:hAnsiTheme="minorHAnsi"/>
                <w:b/>
                <w:bCs/>
              </w:rPr>
              <w:t>A short profile/bio/description about yourself (no more than 100 words):</w:t>
            </w:r>
          </w:p>
        </w:tc>
        <w:tc>
          <w:tcPr>
            <w:tcW w:w="6962" w:type="dxa"/>
          </w:tcPr>
          <w:p w14:paraId="435F156E" w14:textId="035BE83A" w:rsidR="00CC4893" w:rsidRPr="00C121A7" w:rsidRDefault="00CC4893" w:rsidP="00C121A7">
            <w:pPr>
              <w:pStyle w:val="HTMLAddress"/>
              <w:rPr>
                <w:rFonts w:ascii="Calibri" w:hAnsi="Calibri"/>
                <w:sz w:val="22"/>
                <w:szCs w:val="22"/>
                <w:lang w:eastAsia="ja-JP"/>
              </w:rPr>
            </w:pPr>
          </w:p>
        </w:tc>
      </w:tr>
      <w:tr w:rsidR="00CC4893" w:rsidRPr="00C11E6C" w14:paraId="535FF69D" w14:textId="77777777" w:rsidTr="004630C0">
        <w:tc>
          <w:tcPr>
            <w:tcW w:w="2819" w:type="dxa"/>
          </w:tcPr>
          <w:p w14:paraId="14BEEF72" w14:textId="77777777" w:rsidR="00CC4893" w:rsidRPr="004630C0" w:rsidRDefault="00CC4893" w:rsidP="00425AB1">
            <w:pPr>
              <w:pStyle w:val="ListParagraph"/>
              <w:spacing w:before="100" w:beforeAutospacing="1" w:after="240"/>
              <w:ind w:left="0"/>
              <w:rPr>
                <w:rFonts w:asciiTheme="minorHAnsi" w:hAnsiTheme="minorHAnsi"/>
                <w:b/>
                <w:bCs/>
              </w:rPr>
            </w:pPr>
            <w:r w:rsidRPr="004630C0">
              <w:rPr>
                <w:rFonts w:asciiTheme="minorHAnsi" w:hAnsiTheme="minorHAnsi"/>
                <w:b/>
                <w:bCs/>
              </w:rPr>
              <w:t>Presentation Title:</w:t>
            </w:r>
          </w:p>
        </w:tc>
        <w:tc>
          <w:tcPr>
            <w:tcW w:w="6962" w:type="dxa"/>
          </w:tcPr>
          <w:p w14:paraId="7BF4ADF2" w14:textId="77777777" w:rsidR="00CC4893" w:rsidRPr="004630C0" w:rsidRDefault="00CC4893" w:rsidP="00176B8F">
            <w:pPr>
              <w:pStyle w:val="ListParagraph"/>
              <w:spacing w:before="100" w:beforeAutospacing="1" w:after="240"/>
              <w:ind w:left="0"/>
              <w:rPr>
                <w:rFonts w:asciiTheme="minorHAnsi" w:hAnsiTheme="minorHAnsi"/>
                <w:b/>
                <w:bCs/>
              </w:rPr>
            </w:pPr>
          </w:p>
          <w:p w14:paraId="74C20C54" w14:textId="77E89AA3" w:rsidR="00CC4893" w:rsidRPr="004630C0" w:rsidRDefault="00CC4893" w:rsidP="00425AB1">
            <w:pPr>
              <w:pStyle w:val="ListParagraph"/>
              <w:spacing w:before="100" w:beforeAutospacing="1" w:after="240"/>
              <w:ind w:left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C4893" w:rsidRPr="00C11E6C" w14:paraId="479C8727" w14:textId="77777777" w:rsidTr="004630C0">
        <w:tc>
          <w:tcPr>
            <w:tcW w:w="2819" w:type="dxa"/>
          </w:tcPr>
          <w:p w14:paraId="2384C7DE" w14:textId="77777777" w:rsidR="00CC4893" w:rsidRPr="004630C0" w:rsidRDefault="00CD3C6B" w:rsidP="00CD3C6B">
            <w:pPr>
              <w:shd w:val="clear" w:color="auto" w:fill="FFFFFF"/>
              <w:spacing w:before="100" w:beforeAutospacing="1" w:after="240"/>
              <w:rPr>
                <w:rFonts w:asciiTheme="minorHAnsi" w:hAnsiTheme="minorHAnsi"/>
                <w:b/>
                <w:bCs/>
              </w:rPr>
            </w:pPr>
            <w:r w:rsidRPr="004630C0">
              <w:rPr>
                <w:rFonts w:asciiTheme="minorHAnsi" w:hAnsiTheme="minorHAnsi"/>
                <w:b/>
                <w:bCs/>
              </w:rPr>
              <w:t>D</w:t>
            </w:r>
            <w:r w:rsidR="00CC4893" w:rsidRPr="004630C0">
              <w:rPr>
                <w:rFonts w:asciiTheme="minorHAnsi" w:hAnsiTheme="minorHAnsi"/>
                <w:b/>
                <w:bCs/>
              </w:rPr>
              <w:t>escription of your workshop proposal</w:t>
            </w:r>
            <w:r w:rsidRPr="004630C0">
              <w:rPr>
                <w:rFonts w:asciiTheme="minorHAnsi" w:hAnsiTheme="minorHAnsi"/>
                <w:b/>
                <w:bCs/>
              </w:rPr>
              <w:t xml:space="preserve"> (250 words)</w:t>
            </w:r>
            <w:r w:rsidR="00CC4893" w:rsidRPr="004630C0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6962" w:type="dxa"/>
          </w:tcPr>
          <w:p w14:paraId="6FE537DA" w14:textId="31814771" w:rsidR="00CC4893" w:rsidRPr="005B6739" w:rsidRDefault="00CC4893" w:rsidP="005B6739">
            <w:pPr>
              <w:pStyle w:val="HTMLAddress"/>
              <w:rPr>
                <w:rFonts w:ascii="Calibri" w:hAnsi="Calibri"/>
                <w:b/>
                <w:sz w:val="22"/>
                <w:szCs w:val="22"/>
                <w:lang w:eastAsia="ja-JP"/>
              </w:rPr>
            </w:pPr>
          </w:p>
        </w:tc>
      </w:tr>
      <w:tr w:rsidR="00CD3C6B" w:rsidRPr="00C11E6C" w14:paraId="098C5AD3" w14:textId="77777777" w:rsidTr="004630C0">
        <w:tc>
          <w:tcPr>
            <w:tcW w:w="2819" w:type="dxa"/>
          </w:tcPr>
          <w:p w14:paraId="5AF9BECE" w14:textId="77777777" w:rsidR="00CD3C6B" w:rsidRPr="004630C0" w:rsidRDefault="00CD3C6B" w:rsidP="00425AB1">
            <w:pPr>
              <w:shd w:val="clear" w:color="auto" w:fill="FFFFFF"/>
              <w:spacing w:before="100" w:beforeAutospacing="1" w:after="240"/>
              <w:rPr>
                <w:rFonts w:asciiTheme="minorHAnsi" w:hAnsiTheme="minorHAnsi"/>
                <w:b/>
                <w:bCs/>
              </w:rPr>
            </w:pPr>
            <w:r w:rsidRPr="004630C0">
              <w:rPr>
                <w:rFonts w:asciiTheme="minorHAnsi" w:hAnsiTheme="minorHAnsi"/>
                <w:b/>
                <w:bCs/>
              </w:rPr>
              <w:t>How will your workshop topic connect to our theme?</w:t>
            </w:r>
          </w:p>
        </w:tc>
        <w:tc>
          <w:tcPr>
            <w:tcW w:w="6962" w:type="dxa"/>
          </w:tcPr>
          <w:p w14:paraId="3A19C44C" w14:textId="479E8701" w:rsidR="00CD3C6B" w:rsidRPr="004630C0" w:rsidRDefault="00CD3C6B" w:rsidP="00176B8F">
            <w:pPr>
              <w:pStyle w:val="ListParagraph"/>
              <w:spacing w:before="100" w:beforeAutospacing="1" w:after="240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CC4893" w:rsidRPr="00C11E6C" w14:paraId="404FAD9C" w14:textId="77777777" w:rsidTr="004630C0">
        <w:tc>
          <w:tcPr>
            <w:tcW w:w="2819" w:type="dxa"/>
          </w:tcPr>
          <w:p w14:paraId="68850181" w14:textId="2230C175" w:rsidR="00CC4893" w:rsidRPr="004630C0" w:rsidRDefault="00CC4893" w:rsidP="005B6739">
            <w:pPr>
              <w:shd w:val="clear" w:color="auto" w:fill="FFFFFF"/>
              <w:spacing w:before="100" w:beforeAutospacing="1" w:after="240"/>
              <w:rPr>
                <w:rFonts w:asciiTheme="minorHAnsi" w:hAnsiTheme="minorHAnsi"/>
                <w:b/>
                <w:bCs/>
              </w:rPr>
            </w:pPr>
            <w:r w:rsidRPr="004630C0">
              <w:rPr>
                <w:rFonts w:asciiTheme="minorHAnsi" w:hAnsiTheme="minorHAnsi"/>
                <w:b/>
                <w:bCs/>
              </w:rPr>
              <w:t xml:space="preserve">Target Audience: </w:t>
            </w:r>
            <w:r w:rsidR="00CD3C6B" w:rsidRPr="004630C0">
              <w:rPr>
                <w:rFonts w:asciiTheme="minorHAnsi" w:hAnsiTheme="minorHAnsi"/>
                <w:b/>
                <w:bCs/>
              </w:rPr>
              <w:t xml:space="preserve">          </w:t>
            </w:r>
            <w:r w:rsidRPr="004630C0">
              <w:rPr>
                <w:rFonts w:asciiTheme="minorHAnsi" w:hAnsiTheme="minorHAnsi"/>
                <w:b/>
                <w:bCs/>
              </w:rPr>
              <w:t>Who will benefit from your presentation?</w:t>
            </w:r>
          </w:p>
        </w:tc>
        <w:tc>
          <w:tcPr>
            <w:tcW w:w="6962" w:type="dxa"/>
          </w:tcPr>
          <w:p w14:paraId="51979C30" w14:textId="27ADF9BF" w:rsidR="00CC4893" w:rsidRPr="004630C0" w:rsidRDefault="00CC4893" w:rsidP="00C121A7">
            <w:pPr>
              <w:pStyle w:val="ListParagraph"/>
              <w:spacing w:before="100" w:beforeAutospacing="1" w:after="240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CC4893" w:rsidRPr="00C11E6C" w14:paraId="18FBDDD5" w14:textId="77777777" w:rsidTr="004630C0">
        <w:tc>
          <w:tcPr>
            <w:tcW w:w="2819" w:type="dxa"/>
          </w:tcPr>
          <w:p w14:paraId="4BC42126" w14:textId="77777777" w:rsidR="00CC4893" w:rsidRPr="004630C0" w:rsidRDefault="00CC4893" w:rsidP="00425AB1">
            <w:pPr>
              <w:shd w:val="clear" w:color="auto" w:fill="FFFFFF"/>
              <w:spacing w:before="100" w:beforeAutospacing="1" w:after="240"/>
              <w:rPr>
                <w:rFonts w:asciiTheme="minorHAnsi" w:hAnsiTheme="minorHAnsi"/>
                <w:b/>
                <w:bCs/>
              </w:rPr>
            </w:pPr>
            <w:r w:rsidRPr="004630C0">
              <w:rPr>
                <w:rFonts w:asciiTheme="minorHAnsi" w:hAnsiTheme="minorHAnsi"/>
                <w:b/>
                <w:bCs/>
              </w:rPr>
              <w:t>What would be the ‘take-away’ for the audience?</w:t>
            </w:r>
          </w:p>
        </w:tc>
        <w:tc>
          <w:tcPr>
            <w:tcW w:w="6962" w:type="dxa"/>
          </w:tcPr>
          <w:p w14:paraId="3E3882BA" w14:textId="5852D9B2" w:rsidR="00CC4893" w:rsidRPr="004630C0" w:rsidRDefault="00CC4893" w:rsidP="00176B8F">
            <w:pPr>
              <w:pStyle w:val="ListParagraph"/>
              <w:spacing w:before="100" w:beforeAutospacing="1" w:after="240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CC4893" w:rsidRPr="00C11E6C" w14:paraId="2B2A3BF7" w14:textId="77777777" w:rsidTr="004630C0">
        <w:tc>
          <w:tcPr>
            <w:tcW w:w="2819" w:type="dxa"/>
          </w:tcPr>
          <w:p w14:paraId="1179FA11" w14:textId="77777777" w:rsidR="00CC4893" w:rsidRPr="004630C0" w:rsidRDefault="00CC4893" w:rsidP="00425AB1">
            <w:pPr>
              <w:shd w:val="clear" w:color="auto" w:fill="FFFFFF"/>
              <w:spacing w:before="100" w:beforeAutospacing="1" w:after="240"/>
              <w:rPr>
                <w:rFonts w:asciiTheme="minorHAnsi" w:hAnsiTheme="minorHAnsi"/>
                <w:b/>
                <w:bCs/>
              </w:rPr>
            </w:pPr>
            <w:r w:rsidRPr="004630C0">
              <w:rPr>
                <w:rFonts w:asciiTheme="minorHAnsi" w:hAnsiTheme="minorHAnsi"/>
                <w:b/>
                <w:bCs/>
              </w:rPr>
              <w:lastRenderedPageBreak/>
              <w:t xml:space="preserve">What would you require for your presentation? </w:t>
            </w:r>
          </w:p>
          <w:p w14:paraId="0F7B0ECF" w14:textId="77777777" w:rsidR="00CC4893" w:rsidRPr="004630C0" w:rsidRDefault="00CC4893" w:rsidP="00CC489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240"/>
              <w:rPr>
                <w:rFonts w:asciiTheme="minorHAnsi" w:hAnsiTheme="minorHAnsi"/>
                <w:b/>
                <w:bCs/>
              </w:rPr>
            </w:pPr>
            <w:proofErr w:type="spellStart"/>
            <w:r w:rsidRPr="004630C0">
              <w:rPr>
                <w:rFonts w:asciiTheme="minorHAnsi" w:hAnsiTheme="minorHAnsi"/>
                <w:b/>
                <w:bCs/>
              </w:rPr>
              <w:t>Powerpoint</w:t>
            </w:r>
            <w:proofErr w:type="spellEnd"/>
            <w:r w:rsidRPr="004630C0">
              <w:rPr>
                <w:rFonts w:asciiTheme="minorHAnsi" w:hAnsiTheme="minorHAnsi"/>
                <w:b/>
                <w:bCs/>
              </w:rPr>
              <w:t xml:space="preserve"> format - for Windows or Mac?</w:t>
            </w:r>
          </w:p>
          <w:p w14:paraId="7EF3CA40" w14:textId="77777777" w:rsidR="00CC4893" w:rsidRPr="004630C0" w:rsidRDefault="00CC4893" w:rsidP="00CC489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240"/>
              <w:rPr>
                <w:rFonts w:asciiTheme="minorHAnsi" w:hAnsiTheme="minorHAnsi"/>
                <w:b/>
                <w:bCs/>
              </w:rPr>
            </w:pPr>
            <w:r w:rsidRPr="004630C0">
              <w:rPr>
                <w:rFonts w:asciiTheme="minorHAnsi" w:hAnsiTheme="minorHAnsi"/>
                <w:b/>
                <w:bCs/>
              </w:rPr>
              <w:t>Do you need Audio/Video set up?</w:t>
            </w:r>
          </w:p>
          <w:p w14:paraId="69A2FC26" w14:textId="77777777" w:rsidR="00CC4893" w:rsidRPr="004630C0" w:rsidRDefault="00CC4893" w:rsidP="00CC489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240"/>
              <w:rPr>
                <w:rFonts w:asciiTheme="minorHAnsi" w:hAnsiTheme="minorHAnsi"/>
                <w:b/>
                <w:bCs/>
              </w:rPr>
            </w:pPr>
            <w:r w:rsidRPr="004630C0">
              <w:rPr>
                <w:rFonts w:asciiTheme="minorHAnsi" w:hAnsiTheme="minorHAnsi"/>
                <w:b/>
                <w:bCs/>
              </w:rPr>
              <w:t>Do you need stationery (markers, chart papers, etc.)?  Please specify.</w:t>
            </w:r>
          </w:p>
          <w:p w14:paraId="7C6AD0E2" w14:textId="111D50B4" w:rsidR="00CC4893" w:rsidRPr="005B6739" w:rsidRDefault="00CC4893" w:rsidP="00425AB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240"/>
              <w:rPr>
                <w:rFonts w:asciiTheme="minorHAnsi" w:hAnsiTheme="minorHAnsi"/>
                <w:b/>
                <w:bCs/>
              </w:rPr>
            </w:pPr>
            <w:r w:rsidRPr="004630C0">
              <w:rPr>
                <w:rFonts w:asciiTheme="minorHAnsi" w:hAnsiTheme="minorHAnsi"/>
                <w:b/>
                <w:bCs/>
              </w:rPr>
              <w:t>Environment (indoor / outdoor / studio)</w:t>
            </w:r>
          </w:p>
        </w:tc>
        <w:tc>
          <w:tcPr>
            <w:tcW w:w="6962" w:type="dxa"/>
          </w:tcPr>
          <w:p w14:paraId="28DC6C0F" w14:textId="7D765C2D" w:rsidR="00CC4893" w:rsidRPr="00C11E6C" w:rsidRDefault="00CC4893" w:rsidP="00176B8F">
            <w:pPr>
              <w:pStyle w:val="ListParagraph"/>
              <w:spacing w:before="100" w:beforeAutospacing="1" w:after="240"/>
              <w:ind w:left="0"/>
              <w:rPr>
                <w:rFonts w:asciiTheme="majorHAnsi" w:hAnsiTheme="majorHAnsi"/>
                <w:b/>
                <w:bCs/>
              </w:rPr>
            </w:pPr>
          </w:p>
        </w:tc>
      </w:tr>
      <w:tr w:rsidR="00CC4893" w:rsidRPr="00C11E6C" w14:paraId="29DED183" w14:textId="77777777" w:rsidTr="00954E67">
        <w:trPr>
          <w:trHeight w:val="1967"/>
        </w:trPr>
        <w:tc>
          <w:tcPr>
            <w:tcW w:w="9781" w:type="dxa"/>
            <w:gridSpan w:val="2"/>
          </w:tcPr>
          <w:p w14:paraId="0E4B3545" w14:textId="6ABBE056" w:rsidR="00CC4893" w:rsidRDefault="00821AC8" w:rsidP="00425AB1">
            <w:pPr>
              <w:pStyle w:val="ListParagraph"/>
              <w:spacing w:before="100" w:beforeAutospacing="1" w:after="240"/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9A23D3" wp14:editId="62C7FCAB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158750</wp:posOffset>
                      </wp:positionV>
                      <wp:extent cx="537210" cy="345440"/>
                      <wp:effectExtent l="0" t="0" r="21590" b="3556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7210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0B6743" w14:textId="17B05EDF" w:rsidR="00821AC8" w:rsidRPr="003032C8" w:rsidRDefault="00821AC8">
                                  <w:pP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9A23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.8pt;margin-top:12.5pt;width:42.3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" filled="f" strokecolor="#4472c4 [3204]">
                      <v:textbox>
                        <w:txbxContent>
                          <w:p w14:paraId="310B6743" w14:textId="17B05EDF" w:rsidR="00821AC8" w:rsidRPr="003032C8" w:rsidRDefault="00821AC8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9DAD102" w14:textId="77777777" w:rsidR="00821AC8" w:rsidRPr="004630C0" w:rsidRDefault="00821AC8" w:rsidP="00425AB1">
            <w:pPr>
              <w:pStyle w:val="ListParagraph"/>
              <w:spacing w:before="100" w:beforeAutospacing="1" w:after="240"/>
              <w:ind w:left="0"/>
              <w:rPr>
                <w:rFonts w:asciiTheme="minorHAnsi" w:hAnsiTheme="minorHAnsi"/>
                <w:b/>
                <w:bCs/>
              </w:rPr>
            </w:pPr>
          </w:p>
          <w:p w14:paraId="33B57D33" w14:textId="77777777" w:rsidR="00821AC8" w:rsidRDefault="00821AC8" w:rsidP="00425AB1">
            <w:pPr>
              <w:pStyle w:val="ListParagraph"/>
              <w:spacing w:before="100" w:beforeAutospacing="1" w:after="240"/>
              <w:ind w:left="0"/>
              <w:rPr>
                <w:rFonts w:asciiTheme="minorHAnsi" w:hAnsiTheme="minorHAnsi"/>
                <w:b/>
                <w:bCs/>
              </w:rPr>
            </w:pPr>
          </w:p>
          <w:p w14:paraId="764756EE" w14:textId="2E053792" w:rsidR="004630C0" w:rsidRPr="00954E67" w:rsidRDefault="00821AC8" w:rsidP="00954E67">
            <w:pPr>
              <w:pStyle w:val="ListParagraph"/>
              <w:spacing w:before="100" w:beforeAutospacing="1" w:after="240"/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By writing “YES”</w:t>
            </w:r>
            <w:r w:rsidR="004630C0" w:rsidRPr="004630C0">
              <w:rPr>
                <w:rFonts w:asciiTheme="minorHAnsi" w:hAnsiTheme="minorHAnsi"/>
                <w:b/>
                <w:bCs/>
              </w:rPr>
              <w:t xml:space="preserve"> in the box, </w:t>
            </w:r>
            <w:r w:rsidR="00CC4893" w:rsidRPr="004630C0">
              <w:rPr>
                <w:rFonts w:asciiTheme="minorHAnsi" w:hAnsiTheme="minorHAnsi"/>
                <w:b/>
                <w:bCs/>
              </w:rPr>
              <w:t xml:space="preserve">I would like to be contacted by the ECE Conference </w:t>
            </w:r>
            <w:r w:rsidR="00A20F88">
              <w:rPr>
                <w:rFonts w:asciiTheme="minorHAnsi" w:hAnsiTheme="minorHAnsi"/>
                <w:b/>
                <w:bCs/>
              </w:rPr>
              <w:t xml:space="preserve">Planning </w:t>
            </w:r>
            <w:r w:rsidR="00CC4893" w:rsidRPr="004630C0">
              <w:rPr>
                <w:rFonts w:asciiTheme="minorHAnsi" w:hAnsiTheme="minorHAnsi"/>
                <w:b/>
                <w:bCs/>
              </w:rPr>
              <w:t xml:space="preserve">Committee to discuss presenting </w:t>
            </w:r>
            <w:r w:rsidR="00E31B71">
              <w:rPr>
                <w:rFonts w:asciiTheme="minorHAnsi" w:hAnsiTheme="minorHAnsi"/>
                <w:b/>
                <w:bCs/>
              </w:rPr>
              <w:t xml:space="preserve">20-minute mini keynote presentation </w:t>
            </w:r>
            <w:r w:rsidR="00CC4893" w:rsidRPr="004630C0">
              <w:rPr>
                <w:rFonts w:asciiTheme="minorHAnsi" w:hAnsiTheme="minorHAnsi"/>
                <w:b/>
                <w:bCs/>
              </w:rPr>
              <w:t>to the whole conference cohort of approximately 100 people</w:t>
            </w:r>
            <w:r w:rsidR="00E31B71">
              <w:rPr>
                <w:rFonts w:asciiTheme="minorHAnsi" w:hAnsiTheme="minorHAnsi"/>
                <w:b/>
                <w:bCs/>
              </w:rPr>
              <w:t xml:space="preserve"> on one of the specific conference </w:t>
            </w:r>
            <w:proofErr w:type="gramStart"/>
            <w:r w:rsidR="00E31B71">
              <w:rPr>
                <w:rFonts w:asciiTheme="minorHAnsi" w:hAnsiTheme="minorHAnsi"/>
                <w:b/>
                <w:bCs/>
              </w:rPr>
              <w:t>theme</w:t>
            </w:r>
            <w:proofErr w:type="gramEnd"/>
            <w:r w:rsidR="00E31B71">
              <w:rPr>
                <w:rFonts w:asciiTheme="minorHAnsi" w:hAnsiTheme="minorHAnsi"/>
                <w:b/>
                <w:bCs/>
              </w:rPr>
              <w:t>:  Voice, Heart, Mind and Body</w:t>
            </w:r>
            <w:r w:rsidR="00A20F88">
              <w:rPr>
                <w:rFonts w:asciiTheme="minorHAnsi" w:hAnsiTheme="minorHAnsi"/>
                <w:b/>
                <w:bCs/>
              </w:rPr>
              <w:t>.</w:t>
            </w:r>
          </w:p>
        </w:tc>
      </w:tr>
    </w:tbl>
    <w:p w14:paraId="64185B8A" w14:textId="4A77B710" w:rsidR="009226B9" w:rsidRDefault="00821AC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6B3D5" wp14:editId="2D567BDE">
                <wp:simplePos x="0" y="0"/>
                <wp:positionH relativeFrom="column">
                  <wp:posOffset>-62865</wp:posOffset>
                </wp:positionH>
                <wp:positionV relativeFrom="paragraph">
                  <wp:posOffset>4117340</wp:posOffset>
                </wp:positionV>
                <wp:extent cx="4572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5BD5A" w14:textId="77777777" w:rsidR="00821AC8" w:rsidRDefault="00821A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6B3D5" id="Text Box 2" o:spid="_x0000_s1027" type="#_x0000_t202" style="position:absolute;margin-left:-4.95pt;margin-top:324.2pt;width:36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" filled="f" stroked="f">
                <v:textbox>
                  <w:txbxContent>
                    <w:p w14:paraId="1B15BD5A" w14:textId="77777777" w:rsidR="00821AC8" w:rsidRDefault="00821AC8"/>
                  </w:txbxContent>
                </v:textbox>
                <w10:wrap type="square"/>
              </v:shape>
            </w:pict>
          </mc:Fallback>
        </mc:AlternateContent>
      </w:r>
    </w:p>
    <w:p w14:paraId="6ADA9C0B" w14:textId="3D0F8DDA" w:rsidR="00C971C3" w:rsidRDefault="00C971C3"/>
    <w:p w14:paraId="18C1C694" w14:textId="77777777" w:rsidR="00E31B71" w:rsidRDefault="00E31B71"/>
    <w:p w14:paraId="5FA152DF" w14:textId="77777777" w:rsidR="00C971C3" w:rsidRDefault="00C971C3"/>
    <w:p w14:paraId="4AF51F09" w14:textId="77777777" w:rsidR="00CD3C6B" w:rsidRDefault="00C971C3" w:rsidP="00C971C3">
      <w:pPr>
        <w:rPr>
          <w:u w:val="single"/>
        </w:rPr>
      </w:pPr>
      <w:r>
        <w:rPr>
          <w:u w:val="single"/>
        </w:rPr>
        <w:t>_____________________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</w:t>
      </w:r>
      <w:r w:rsidR="00F93A22">
        <w:rPr>
          <w:u w:val="single"/>
        </w:rPr>
        <w:t>_____</w:t>
      </w:r>
      <w:r>
        <w:rPr>
          <w:u w:val="single"/>
        </w:rPr>
        <w:t>____________</w:t>
      </w:r>
    </w:p>
    <w:p w14:paraId="38B476EF" w14:textId="77777777" w:rsidR="00CD3C6B" w:rsidRDefault="00CD3C6B" w:rsidP="00C971C3">
      <w:r w:rsidRPr="00CD3C6B">
        <w:t>Presenter Signature</w:t>
      </w:r>
      <w:r w:rsidR="00C971C3">
        <w:tab/>
      </w:r>
      <w:r w:rsidR="00C971C3">
        <w:tab/>
      </w:r>
      <w:r w:rsidR="00C971C3">
        <w:tab/>
      </w:r>
      <w:r w:rsidR="00C971C3">
        <w:tab/>
      </w:r>
      <w:r w:rsidR="00C971C3">
        <w:tab/>
      </w:r>
      <w:r>
        <w:t>Date</w:t>
      </w:r>
    </w:p>
    <w:p w14:paraId="7E43806B" w14:textId="39F8B4F8" w:rsidR="00CD3C6B" w:rsidRDefault="00CD3C6B" w:rsidP="00C971C3">
      <w:pPr>
        <w:jc w:val="center"/>
      </w:pPr>
    </w:p>
    <w:p w14:paraId="15436982" w14:textId="36D06DAC" w:rsidR="00E31B71" w:rsidRDefault="00E31B71" w:rsidP="00C971C3">
      <w:pPr>
        <w:jc w:val="center"/>
      </w:pPr>
    </w:p>
    <w:p w14:paraId="750C3978" w14:textId="77777777" w:rsidR="00EC496A" w:rsidRDefault="00EC496A" w:rsidP="00C971C3">
      <w:pPr>
        <w:jc w:val="center"/>
      </w:pPr>
    </w:p>
    <w:p w14:paraId="7EA281A7" w14:textId="51B29A37" w:rsidR="00CD3C6B" w:rsidRDefault="00C971C3" w:rsidP="00C971C3">
      <w:pPr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14:paraId="3B54DC61" w14:textId="77777777" w:rsidR="00CD3C6B" w:rsidRDefault="00CD3C6B" w:rsidP="00C971C3">
      <w:r w:rsidRPr="00CD3C6B">
        <w:t xml:space="preserve">Supervisor </w:t>
      </w:r>
      <w:r>
        <w:t xml:space="preserve">Name (Printed) </w:t>
      </w:r>
      <w:r>
        <w:tab/>
      </w:r>
      <w:r w:rsidR="00EB174C">
        <w:tab/>
      </w:r>
      <w:r w:rsidR="00C971C3">
        <w:tab/>
      </w:r>
      <w:r w:rsidRPr="00CD3C6B">
        <w:t>Signature</w:t>
      </w:r>
      <w:r w:rsidR="00EB174C">
        <w:tab/>
      </w:r>
      <w:r w:rsidR="00C971C3">
        <w:tab/>
      </w:r>
      <w:r w:rsidR="00C971C3">
        <w:tab/>
      </w:r>
      <w:r w:rsidR="00C971C3">
        <w:tab/>
      </w:r>
      <w:r>
        <w:t>Date</w:t>
      </w:r>
    </w:p>
    <w:p w14:paraId="3A1FFC92" w14:textId="77777777" w:rsidR="00C971C3" w:rsidRDefault="00C971C3" w:rsidP="00CD3C6B"/>
    <w:p w14:paraId="7829400E" w14:textId="77777777" w:rsidR="00C971C3" w:rsidRDefault="00C971C3" w:rsidP="00CD3C6B"/>
    <w:p w14:paraId="1B5FA855" w14:textId="77777777" w:rsidR="00E31B71" w:rsidRDefault="00E31B71" w:rsidP="005B6739">
      <w:pPr>
        <w:jc w:val="center"/>
        <w:rPr>
          <w:b/>
          <w:sz w:val="28"/>
          <w:szCs w:val="28"/>
        </w:rPr>
      </w:pPr>
    </w:p>
    <w:p w14:paraId="1A935E1F" w14:textId="77777777" w:rsidR="00D81D78" w:rsidRDefault="00D81D78" w:rsidP="00A20F88">
      <w:pPr>
        <w:rPr>
          <w:b/>
          <w:sz w:val="28"/>
          <w:szCs w:val="28"/>
        </w:rPr>
      </w:pPr>
    </w:p>
    <w:p w14:paraId="516CD5A4" w14:textId="77777777" w:rsidR="00D81D78" w:rsidRDefault="00D81D78" w:rsidP="005B6739">
      <w:pPr>
        <w:jc w:val="center"/>
        <w:rPr>
          <w:b/>
          <w:sz w:val="28"/>
          <w:szCs w:val="28"/>
        </w:rPr>
      </w:pPr>
    </w:p>
    <w:p w14:paraId="3B68AC8F" w14:textId="228E8ABA" w:rsidR="00C971C3" w:rsidRPr="005B6739" w:rsidRDefault="00C971C3" w:rsidP="005B6739">
      <w:pPr>
        <w:jc w:val="center"/>
        <w:rPr>
          <w:b/>
          <w:sz w:val="28"/>
          <w:szCs w:val="28"/>
        </w:rPr>
      </w:pPr>
      <w:r w:rsidRPr="00C971C3">
        <w:rPr>
          <w:b/>
          <w:sz w:val="28"/>
          <w:szCs w:val="28"/>
        </w:rPr>
        <w:t>Thank you for the submission!</w:t>
      </w:r>
    </w:p>
    <w:p w14:paraId="39B0C36A" w14:textId="1C41D902" w:rsidR="00C971C3" w:rsidRDefault="00C971C3" w:rsidP="00C971C3">
      <w:pPr>
        <w:jc w:val="center"/>
        <w:rPr>
          <w:rFonts w:cs="Cambria Bold"/>
          <w:bCs/>
        </w:rPr>
      </w:pPr>
      <w:r w:rsidRPr="00C971C3">
        <w:rPr>
          <w:rFonts w:cs="Cambria Bold"/>
          <w:bCs/>
        </w:rPr>
        <w:t xml:space="preserve">Frances </w:t>
      </w:r>
      <w:proofErr w:type="spellStart"/>
      <w:r w:rsidRPr="00C971C3">
        <w:rPr>
          <w:rFonts w:cs="Cambria Bold"/>
          <w:bCs/>
        </w:rPr>
        <w:t>Lond</w:t>
      </w:r>
      <w:proofErr w:type="spellEnd"/>
      <w:r w:rsidRPr="00C971C3">
        <w:rPr>
          <w:rFonts w:cs="Cambria Bold"/>
          <w:bCs/>
        </w:rPr>
        <w:t>-Caulk, International School of Beijing</w:t>
      </w:r>
    </w:p>
    <w:p w14:paraId="252EE0F8" w14:textId="4F1C959F" w:rsidR="00E31B71" w:rsidRPr="00E31B71" w:rsidRDefault="00E31B71" w:rsidP="00C971C3">
      <w:pPr>
        <w:jc w:val="center"/>
        <w:rPr>
          <w:rFonts w:cs="Cambria Bold"/>
          <w:bCs/>
        </w:rPr>
      </w:pPr>
      <w:proofErr w:type="spellStart"/>
      <w:r w:rsidRPr="00E31B71">
        <w:rPr>
          <w:rFonts w:cs="Cambria Bold"/>
          <w:bCs/>
        </w:rPr>
        <w:t>Merril</w:t>
      </w:r>
      <w:proofErr w:type="spellEnd"/>
      <w:r w:rsidRPr="00E31B71">
        <w:rPr>
          <w:rFonts w:cs="Cambria Bold"/>
          <w:bCs/>
        </w:rPr>
        <w:t xml:space="preserve"> Miceli, International School of Beijing</w:t>
      </w:r>
    </w:p>
    <w:p w14:paraId="731F49A9" w14:textId="0A4BBA4B" w:rsidR="00E31B71" w:rsidRDefault="00E31B71" w:rsidP="00E31B71">
      <w:pPr>
        <w:jc w:val="center"/>
        <w:rPr>
          <w:rFonts w:cs="Cambria Bold"/>
          <w:bCs/>
        </w:rPr>
      </w:pPr>
      <w:proofErr w:type="spellStart"/>
      <w:r>
        <w:rPr>
          <w:rFonts w:cs="Cambria Bold"/>
          <w:bCs/>
        </w:rPr>
        <w:t>Shemo</w:t>
      </w:r>
      <w:proofErr w:type="spellEnd"/>
      <w:r>
        <w:rPr>
          <w:rFonts w:cs="Cambria Bold"/>
          <w:bCs/>
        </w:rPr>
        <w:t xml:space="preserve"> </w:t>
      </w:r>
      <w:proofErr w:type="spellStart"/>
      <w:r>
        <w:rPr>
          <w:rFonts w:cs="Cambria Bold"/>
          <w:bCs/>
        </w:rPr>
        <w:t>Gan</w:t>
      </w:r>
      <w:r w:rsidR="00086682">
        <w:rPr>
          <w:rFonts w:cs="Cambria Bold"/>
          <w:bCs/>
        </w:rPr>
        <w:t>i</w:t>
      </w:r>
      <w:proofErr w:type="spellEnd"/>
      <w:r>
        <w:rPr>
          <w:rFonts w:cs="Cambria Bold"/>
          <w:bCs/>
        </w:rPr>
        <w:t xml:space="preserve">, Nanjing </w:t>
      </w:r>
      <w:r w:rsidR="00577D15">
        <w:rPr>
          <w:rFonts w:cs="Cambria Bold"/>
          <w:bCs/>
        </w:rPr>
        <w:t>International</w:t>
      </w:r>
      <w:r>
        <w:rPr>
          <w:rFonts w:cs="Cambria Bold"/>
          <w:bCs/>
        </w:rPr>
        <w:t xml:space="preserve"> School</w:t>
      </w:r>
    </w:p>
    <w:p w14:paraId="05CF0C80" w14:textId="21407867" w:rsidR="00E31B71" w:rsidRDefault="00E31B71" w:rsidP="00C971C3">
      <w:pPr>
        <w:jc w:val="center"/>
        <w:rPr>
          <w:rFonts w:cs="Cambria Bold"/>
          <w:bCs/>
        </w:rPr>
      </w:pPr>
      <w:proofErr w:type="spellStart"/>
      <w:r>
        <w:rPr>
          <w:rFonts w:cs="Cambria Bold"/>
          <w:bCs/>
        </w:rPr>
        <w:t>Aleksa</w:t>
      </w:r>
      <w:proofErr w:type="spellEnd"/>
      <w:r>
        <w:rPr>
          <w:rFonts w:cs="Cambria Bold"/>
          <w:bCs/>
        </w:rPr>
        <w:t xml:space="preserve"> Moss, Shanghai Community International School – Pudong Campus</w:t>
      </w:r>
    </w:p>
    <w:p w14:paraId="4D458EB3" w14:textId="35A7EA2A" w:rsidR="00C971C3" w:rsidRDefault="00C971C3" w:rsidP="00C971C3">
      <w:pPr>
        <w:jc w:val="center"/>
        <w:rPr>
          <w:rFonts w:cs="Cambria Bold"/>
          <w:bCs/>
        </w:rPr>
      </w:pPr>
      <w:r w:rsidRPr="00C971C3">
        <w:rPr>
          <w:rFonts w:cs="Cambria Bold"/>
          <w:bCs/>
        </w:rPr>
        <w:t xml:space="preserve">Leda </w:t>
      </w:r>
      <w:proofErr w:type="spellStart"/>
      <w:r w:rsidRPr="00C971C3">
        <w:rPr>
          <w:rFonts w:cs="Cambria Bold"/>
          <w:bCs/>
        </w:rPr>
        <w:t>Cedo</w:t>
      </w:r>
      <w:proofErr w:type="spellEnd"/>
      <w:r w:rsidRPr="00C971C3">
        <w:rPr>
          <w:rFonts w:cs="Cambria Bold"/>
          <w:bCs/>
        </w:rPr>
        <w:t xml:space="preserve">, </w:t>
      </w:r>
      <w:proofErr w:type="spellStart"/>
      <w:r w:rsidRPr="00C971C3">
        <w:rPr>
          <w:rFonts w:cs="Cambria Bold"/>
          <w:bCs/>
        </w:rPr>
        <w:t>Shekou</w:t>
      </w:r>
      <w:proofErr w:type="spellEnd"/>
      <w:r w:rsidRPr="00C971C3">
        <w:rPr>
          <w:rFonts w:cs="Cambria Bold"/>
          <w:bCs/>
        </w:rPr>
        <w:t xml:space="preserve"> International School</w:t>
      </w:r>
    </w:p>
    <w:p w14:paraId="0D944A3C" w14:textId="3A800C26" w:rsidR="00E31B71" w:rsidRPr="00E31B71" w:rsidRDefault="00E31B71" w:rsidP="00C971C3">
      <w:pPr>
        <w:jc w:val="center"/>
        <w:rPr>
          <w:rFonts w:cs="Cambria Bold"/>
          <w:bCs/>
        </w:rPr>
      </w:pPr>
      <w:r w:rsidRPr="00E31B71">
        <w:rPr>
          <w:rFonts w:cs="Cambria Bold"/>
          <w:bCs/>
        </w:rPr>
        <w:t>Karen Brown-Miller, Suzhou Singapore International School</w:t>
      </w:r>
    </w:p>
    <w:p w14:paraId="56974D88" w14:textId="77777777" w:rsidR="00C971C3" w:rsidRDefault="00C971C3" w:rsidP="00C971C3">
      <w:pPr>
        <w:jc w:val="center"/>
        <w:rPr>
          <w:rFonts w:cs="Cambria Bold"/>
          <w:bCs/>
        </w:rPr>
      </w:pPr>
      <w:r w:rsidRPr="00C971C3">
        <w:rPr>
          <w:rFonts w:cs="Cambria Bold"/>
          <w:bCs/>
        </w:rPr>
        <w:t xml:space="preserve">Nick </w:t>
      </w:r>
      <w:proofErr w:type="spellStart"/>
      <w:r w:rsidRPr="00C971C3">
        <w:rPr>
          <w:rFonts w:cs="Cambria Bold"/>
          <w:bCs/>
        </w:rPr>
        <w:t>Chignall</w:t>
      </w:r>
      <w:proofErr w:type="spellEnd"/>
      <w:r w:rsidRPr="00C971C3">
        <w:rPr>
          <w:rFonts w:cs="Cambria Bold"/>
          <w:bCs/>
        </w:rPr>
        <w:t>, The International School of Macao</w:t>
      </w:r>
    </w:p>
    <w:p w14:paraId="09164BF3" w14:textId="5B35FB1C" w:rsidR="00C971C3" w:rsidRPr="00BA0C08" w:rsidRDefault="00C971C3" w:rsidP="00BA0C08">
      <w:pPr>
        <w:jc w:val="center"/>
        <w:rPr>
          <w:rFonts w:cs="Cambria Bold"/>
          <w:b/>
          <w:bCs/>
          <w:sz w:val="28"/>
          <w:szCs w:val="28"/>
        </w:rPr>
      </w:pPr>
      <w:r w:rsidRPr="00C971C3">
        <w:rPr>
          <w:rFonts w:cs="Cambria Bold"/>
          <w:b/>
          <w:bCs/>
          <w:sz w:val="28"/>
          <w:szCs w:val="28"/>
        </w:rPr>
        <w:t>ACAMIS EC</w:t>
      </w:r>
      <w:r>
        <w:rPr>
          <w:rFonts w:cs="Cambria Bold"/>
          <w:b/>
          <w:bCs/>
          <w:sz w:val="28"/>
          <w:szCs w:val="28"/>
        </w:rPr>
        <w:t>E Conference Planning Committee</w:t>
      </w:r>
    </w:p>
    <w:sectPr w:rsidR="00C971C3" w:rsidRPr="00BA0C08" w:rsidSect="00D81D78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Bold">
    <w:panose1 w:val="020B0604020202020204"/>
    <w:charset w:val="00"/>
    <w:family w:val="auto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5316"/>
    <w:multiLevelType w:val="hybridMultilevel"/>
    <w:tmpl w:val="7B98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D7A20"/>
    <w:multiLevelType w:val="hybridMultilevel"/>
    <w:tmpl w:val="A274AD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7907F5"/>
    <w:multiLevelType w:val="hybridMultilevel"/>
    <w:tmpl w:val="56F6AF94"/>
    <w:lvl w:ilvl="0" w:tplc="54A010E4">
      <w:numFmt w:val="bullet"/>
      <w:lvlText w:val=""/>
      <w:lvlJc w:val="left"/>
      <w:pPr>
        <w:ind w:left="720" w:hanging="360"/>
      </w:pPr>
      <w:rPr>
        <w:rFonts w:ascii="Symbol" w:eastAsia="SimSun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79"/>
    <w:rsid w:val="000073B5"/>
    <w:rsid w:val="00086682"/>
    <w:rsid w:val="001019BF"/>
    <w:rsid w:val="00176B8F"/>
    <w:rsid w:val="001A0419"/>
    <w:rsid w:val="0025594A"/>
    <w:rsid w:val="002F2302"/>
    <w:rsid w:val="003032C8"/>
    <w:rsid w:val="00460790"/>
    <w:rsid w:val="004630C0"/>
    <w:rsid w:val="00467659"/>
    <w:rsid w:val="004F68FF"/>
    <w:rsid w:val="00571605"/>
    <w:rsid w:val="00577D15"/>
    <w:rsid w:val="005A0838"/>
    <w:rsid w:val="005B6739"/>
    <w:rsid w:val="005E1B22"/>
    <w:rsid w:val="005E2782"/>
    <w:rsid w:val="00610CEB"/>
    <w:rsid w:val="006B214E"/>
    <w:rsid w:val="006B226B"/>
    <w:rsid w:val="006D3728"/>
    <w:rsid w:val="00814255"/>
    <w:rsid w:val="00821AC8"/>
    <w:rsid w:val="00831CB5"/>
    <w:rsid w:val="0087712B"/>
    <w:rsid w:val="008E3CE9"/>
    <w:rsid w:val="008E6D33"/>
    <w:rsid w:val="009226B9"/>
    <w:rsid w:val="00954E67"/>
    <w:rsid w:val="00A20F88"/>
    <w:rsid w:val="00B96775"/>
    <w:rsid w:val="00B97790"/>
    <w:rsid w:val="00BA0C08"/>
    <w:rsid w:val="00C121A7"/>
    <w:rsid w:val="00C13B79"/>
    <w:rsid w:val="00C971C3"/>
    <w:rsid w:val="00CC462F"/>
    <w:rsid w:val="00CC4893"/>
    <w:rsid w:val="00CD3C6B"/>
    <w:rsid w:val="00D81D78"/>
    <w:rsid w:val="00DB3DC7"/>
    <w:rsid w:val="00E0623F"/>
    <w:rsid w:val="00E30B06"/>
    <w:rsid w:val="00E31B71"/>
    <w:rsid w:val="00E46DAF"/>
    <w:rsid w:val="00EB174C"/>
    <w:rsid w:val="00EC496A"/>
    <w:rsid w:val="00F030B2"/>
    <w:rsid w:val="00F16285"/>
    <w:rsid w:val="00F9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B247C"/>
  <w15:chartTrackingRefBased/>
  <w15:docId w15:val="{3A62E20A-B134-7445-820D-54FC9AA7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2F"/>
    <w:pPr>
      <w:ind w:left="720"/>
      <w:contextualSpacing/>
    </w:pPr>
    <w:rPr>
      <w:rFonts w:ascii="Times New Roman" w:eastAsia="SimSun" w:hAnsi="Times New Roman" w:cs="Times New Roman"/>
      <w:lang w:eastAsia="zh-CN"/>
    </w:rPr>
  </w:style>
  <w:style w:type="table" w:styleId="TableGrid">
    <w:name w:val="Table Grid"/>
    <w:basedOn w:val="TableNormal"/>
    <w:uiPriority w:val="39"/>
    <w:rsid w:val="00CC4893"/>
    <w:rPr>
      <w:rFonts w:ascii="Times New Roman" w:eastAsia="MS Mincho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4630C0"/>
    <w:rPr>
      <w:b/>
      <w:bCs/>
    </w:rPr>
  </w:style>
  <w:style w:type="character" w:styleId="Hyperlink">
    <w:name w:val="Hyperlink"/>
    <w:basedOn w:val="DefaultParagraphFont"/>
    <w:uiPriority w:val="99"/>
    <w:unhideWhenUsed/>
    <w:rsid w:val="00DB3DC7"/>
    <w:rPr>
      <w:color w:val="0563C1" w:themeColor="hyperlink"/>
      <w:u w:val="single"/>
    </w:rPr>
  </w:style>
  <w:style w:type="paragraph" w:styleId="HTMLAddress">
    <w:name w:val="HTML Address"/>
    <w:basedOn w:val="z-TopofForm"/>
    <w:link w:val="HTMLAddressChar"/>
    <w:rsid w:val="00C121A7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C121A7"/>
    <w:rPr>
      <w:rFonts w:ascii="Times New Roman" w:eastAsia="Times New Roman" w:hAnsi="Times New Roman" w:cs="Times New Roman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21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21A7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EC4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amis.org/professional-development/ece-con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ttle@acamis.org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mulmet/Library/Group%20Containers/UBF8T346G9.Office/User%20Content.localized/Templates.localized/ACAMIS%20Digital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ACAMIS Digital .dotx</Template>
  <TotalTime>44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Ulmet</dc:creator>
  <cp:keywords/>
  <dc:description/>
  <cp:lastModifiedBy>Microsoft Office User</cp:lastModifiedBy>
  <cp:revision>11</cp:revision>
  <dcterms:created xsi:type="dcterms:W3CDTF">2019-03-06T00:33:00Z</dcterms:created>
  <dcterms:modified xsi:type="dcterms:W3CDTF">2019-03-27T10:22:00Z</dcterms:modified>
</cp:coreProperties>
</file>